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EE94" w14:textId="7C47D9D6" w:rsidR="00521DC7" w:rsidRPr="00521DC7" w:rsidRDefault="00521DC7" w:rsidP="00521DC7">
      <w:pPr>
        <w:pStyle w:val="PlgHeadline01ohne-Nr"/>
      </w:pPr>
      <w:r>
        <w:t>Antragsformular Gebietsfonds 202</w:t>
      </w:r>
      <w:r w:rsidR="00ED2205">
        <w:t>3</w:t>
      </w:r>
    </w:p>
    <w:p w14:paraId="54698060" w14:textId="77777777" w:rsidR="001729FF" w:rsidRPr="00633512" w:rsidRDefault="001729FF" w:rsidP="001729FF">
      <w:pPr>
        <w:tabs>
          <w:tab w:val="right" w:pos="8505"/>
        </w:tabs>
        <w:rPr>
          <w:rFonts w:cs="Calibri"/>
          <w:szCs w:val="22"/>
        </w:rPr>
      </w:pPr>
    </w:p>
    <w:p w14:paraId="6E6ED031" w14:textId="77777777" w:rsidR="001729FF" w:rsidRPr="00633512" w:rsidRDefault="001729FF" w:rsidP="001729FF">
      <w:pPr>
        <w:tabs>
          <w:tab w:val="right" w:pos="8505"/>
        </w:tabs>
        <w:rPr>
          <w:rFonts w:cs="Calibri"/>
          <w:szCs w:val="22"/>
        </w:rPr>
      </w:pPr>
      <w:r w:rsidRPr="00633512">
        <w:rPr>
          <w:rFonts w:cs="Calibri"/>
          <w:szCs w:val="22"/>
        </w:rPr>
        <w:t xml:space="preserve">für die Förderung von Maßnahmen des Gebietsfonds im Rahmen der Umsetzung des Förderprogramms </w:t>
      </w:r>
      <w:r w:rsidR="00521DC7">
        <w:rPr>
          <w:rFonts w:cs="Calibri"/>
          <w:szCs w:val="22"/>
        </w:rPr>
        <w:t>Lebendige Zentren und Quartiere</w:t>
      </w:r>
      <w:r>
        <w:rPr>
          <w:rFonts w:cs="Calibri"/>
          <w:szCs w:val="22"/>
        </w:rPr>
        <w:t xml:space="preserve"> für</w:t>
      </w:r>
      <w:r w:rsidRPr="00633512">
        <w:rPr>
          <w:rFonts w:cs="Calibri"/>
          <w:szCs w:val="22"/>
        </w:rPr>
        <w:t xml:space="preserve"> das Ortsteilzentrum rund um die Residenzstraße im Bezirk Reinickendorf </w:t>
      </w:r>
    </w:p>
    <w:p w14:paraId="2C35E887" w14:textId="77777777" w:rsidR="001729FF" w:rsidRPr="00633512" w:rsidRDefault="001729FF" w:rsidP="001729FF">
      <w:pPr>
        <w:tabs>
          <w:tab w:val="right" w:pos="8505"/>
        </w:tabs>
        <w:rPr>
          <w:rFonts w:cs="Calibri"/>
          <w:szCs w:val="22"/>
        </w:rPr>
      </w:pPr>
    </w:p>
    <w:p w14:paraId="2B265F48" w14:textId="77777777" w:rsidR="001729FF" w:rsidRPr="001729FF" w:rsidRDefault="001729FF" w:rsidP="001729FF">
      <w:pPr>
        <w:autoSpaceDE w:val="0"/>
        <w:autoSpaceDN w:val="0"/>
        <w:adjustRightInd w:val="0"/>
        <w:rPr>
          <w:rFonts w:cs="Calibri"/>
          <w:sz w:val="26"/>
          <w:szCs w:val="26"/>
        </w:rPr>
      </w:pPr>
      <w:r w:rsidRPr="001729FF">
        <w:rPr>
          <w:rFonts w:cs="Calibri"/>
          <w:sz w:val="26"/>
          <w:szCs w:val="26"/>
        </w:rPr>
        <w:t>Informationen zur Antragstellung/ Antragstellung bei</w:t>
      </w:r>
    </w:p>
    <w:p w14:paraId="7A2217A2" w14:textId="77777777" w:rsidR="001729FF" w:rsidRPr="00633512" w:rsidRDefault="001729FF" w:rsidP="001729FF">
      <w:pPr>
        <w:tabs>
          <w:tab w:val="right" w:pos="8505"/>
        </w:tabs>
        <w:rPr>
          <w:rFonts w:cs="Times New Roman"/>
          <w:szCs w:val="22"/>
        </w:rPr>
      </w:pPr>
    </w:p>
    <w:p w14:paraId="08F190D3" w14:textId="77777777" w:rsidR="001729FF" w:rsidRPr="00633512" w:rsidRDefault="001729FF" w:rsidP="001729FF">
      <w:pPr>
        <w:tabs>
          <w:tab w:val="right" w:pos="8505"/>
        </w:tabs>
        <w:rPr>
          <w:rFonts w:cs="Times New Roman"/>
          <w:szCs w:val="22"/>
        </w:rPr>
      </w:pPr>
      <w:r w:rsidRPr="00633512">
        <w:rPr>
          <w:rFonts w:cs="Times New Roman"/>
          <w:szCs w:val="22"/>
        </w:rPr>
        <w:t>Geschäftsstraßenmanagement Residenzstraße</w:t>
      </w:r>
    </w:p>
    <w:p w14:paraId="364DA294" w14:textId="77777777" w:rsidR="001729FF" w:rsidRPr="00633512" w:rsidRDefault="001729FF" w:rsidP="001729FF">
      <w:pPr>
        <w:tabs>
          <w:tab w:val="right" w:pos="8505"/>
        </w:tabs>
        <w:rPr>
          <w:rFonts w:cs="Times New Roman"/>
          <w:szCs w:val="22"/>
        </w:rPr>
      </w:pPr>
    </w:p>
    <w:p w14:paraId="5B62DCE2" w14:textId="77777777" w:rsidR="001729FF" w:rsidRDefault="00FB3B22" w:rsidP="001729FF">
      <w:pPr>
        <w:tabs>
          <w:tab w:val="right" w:pos="8505"/>
        </w:tabs>
        <w:rPr>
          <w:rFonts w:cs="Times New Roman"/>
          <w:szCs w:val="22"/>
        </w:rPr>
      </w:pPr>
      <w:r>
        <w:rPr>
          <w:rFonts w:cs="Times New Roman"/>
          <w:szCs w:val="22"/>
        </w:rPr>
        <w:t>Ansprechpartner/Ansprechpartner</w:t>
      </w:r>
      <w:r w:rsidR="001729FF">
        <w:rPr>
          <w:rFonts w:cs="Times New Roman"/>
          <w:szCs w:val="22"/>
        </w:rPr>
        <w:t xml:space="preserve">in: </w:t>
      </w:r>
    </w:p>
    <w:p w14:paraId="7AC0B120" w14:textId="77777777" w:rsidR="001729FF" w:rsidRPr="00633512" w:rsidRDefault="00801301" w:rsidP="00801301">
      <w:pPr>
        <w:tabs>
          <w:tab w:val="right" w:pos="8505"/>
        </w:tabs>
        <w:rPr>
          <w:rFonts w:cs="Times New Roman"/>
          <w:szCs w:val="22"/>
        </w:rPr>
      </w:pPr>
      <w:r>
        <w:rPr>
          <w:rFonts w:cs="Times New Roman"/>
          <w:szCs w:val="22"/>
        </w:rPr>
        <w:t>Geschäftsstraßen</w:t>
      </w:r>
      <w:r w:rsidR="001729FF">
        <w:rPr>
          <w:rFonts w:cs="Times New Roman"/>
          <w:szCs w:val="22"/>
        </w:rPr>
        <w:t>management:</w:t>
      </w:r>
      <w:r w:rsidR="001729FF">
        <w:rPr>
          <w:rFonts w:cs="Times New Roman"/>
          <w:szCs w:val="22"/>
        </w:rPr>
        <w:tab/>
      </w:r>
      <w:r w:rsidR="0024760E">
        <w:rPr>
          <w:rFonts w:cs="Times New Roman"/>
          <w:szCs w:val="22"/>
        </w:rPr>
        <w:t xml:space="preserve"> </w:t>
      </w:r>
      <w:r w:rsidR="001729FF">
        <w:rPr>
          <w:rFonts w:cs="Times New Roman"/>
          <w:szCs w:val="22"/>
        </w:rPr>
        <w:t>Winfried Pichierri,</w:t>
      </w:r>
      <w:r w:rsidR="001729FF" w:rsidRPr="00633512">
        <w:rPr>
          <w:rFonts w:cs="Times New Roman"/>
          <w:szCs w:val="22"/>
        </w:rPr>
        <w:t xml:space="preserve"> </w:t>
      </w:r>
      <w:r w:rsidR="001729FF">
        <w:rPr>
          <w:rFonts w:cs="Times New Roman"/>
          <w:szCs w:val="22"/>
        </w:rPr>
        <w:t>T. (030) 885 914-32, w.pichierri@planergemeinschaft.de</w:t>
      </w:r>
    </w:p>
    <w:p w14:paraId="4D580F76" w14:textId="77777777" w:rsidR="00FB3B22" w:rsidRPr="00633512" w:rsidRDefault="0024760E" w:rsidP="00FB3B22">
      <w:pPr>
        <w:tabs>
          <w:tab w:val="left" w:pos="1843"/>
          <w:tab w:val="left" w:pos="2268"/>
          <w:tab w:val="right" w:pos="8505"/>
        </w:tabs>
        <w:rPr>
          <w:rFonts w:cs="Times New Roman"/>
          <w:szCs w:val="22"/>
        </w:rPr>
      </w:pPr>
      <w:r>
        <w:rPr>
          <w:rFonts w:cs="Times New Roman"/>
          <w:szCs w:val="22"/>
        </w:rPr>
        <w:t xml:space="preserve">Bezirk Reinickendorf: </w:t>
      </w:r>
      <w:r w:rsidR="00FB3B22">
        <w:rPr>
          <w:rFonts w:cs="Times New Roman"/>
          <w:szCs w:val="22"/>
        </w:rPr>
        <w:t xml:space="preserve">Renate </w:t>
      </w:r>
      <w:proofErr w:type="spellStart"/>
      <w:r w:rsidR="00FB3B22">
        <w:rPr>
          <w:rFonts w:cs="Times New Roman"/>
          <w:szCs w:val="22"/>
        </w:rPr>
        <w:t>Villnow</w:t>
      </w:r>
      <w:proofErr w:type="spellEnd"/>
      <w:r w:rsidR="00FB3B22" w:rsidRPr="00633512">
        <w:rPr>
          <w:rFonts w:cs="Times New Roman"/>
          <w:szCs w:val="22"/>
        </w:rPr>
        <w:t xml:space="preserve">, </w:t>
      </w:r>
      <w:r w:rsidR="00FB3B22">
        <w:rPr>
          <w:rFonts w:cs="Times New Roman"/>
          <w:szCs w:val="22"/>
        </w:rPr>
        <w:t>T. (030)</w:t>
      </w:r>
      <w:r>
        <w:rPr>
          <w:rFonts w:cs="Times New Roman"/>
          <w:szCs w:val="22"/>
        </w:rPr>
        <w:t xml:space="preserve"> </w:t>
      </w:r>
      <w:r w:rsidR="00FB3B22" w:rsidRPr="00633512">
        <w:rPr>
          <w:rFonts w:cs="Times New Roman"/>
          <w:szCs w:val="22"/>
        </w:rPr>
        <w:t>90294 - 30</w:t>
      </w:r>
      <w:r w:rsidR="00FB3B22">
        <w:rPr>
          <w:rFonts w:cs="Times New Roman"/>
          <w:szCs w:val="22"/>
        </w:rPr>
        <w:t>21</w:t>
      </w:r>
      <w:r w:rsidR="00FB3B22" w:rsidRPr="00633512">
        <w:rPr>
          <w:rFonts w:cs="Times New Roman"/>
          <w:szCs w:val="22"/>
        </w:rPr>
        <w:t xml:space="preserve">, </w:t>
      </w:r>
      <w:r>
        <w:rPr>
          <w:rFonts w:cs="Times New Roman"/>
          <w:szCs w:val="22"/>
        </w:rPr>
        <w:t>renate.v</w:t>
      </w:r>
      <w:r w:rsidR="00FB3B22" w:rsidRPr="00FB3B22">
        <w:rPr>
          <w:rFonts w:cs="Times New Roman"/>
          <w:szCs w:val="22"/>
        </w:rPr>
        <w:t>illnow@reinickendorf.berlin.de</w:t>
      </w:r>
    </w:p>
    <w:p w14:paraId="4655FF01" w14:textId="77777777" w:rsidR="001729FF" w:rsidRPr="00633512" w:rsidRDefault="001729FF" w:rsidP="001729FF">
      <w:pPr>
        <w:tabs>
          <w:tab w:val="right" w:pos="8505"/>
        </w:tabs>
        <w:rPr>
          <w:rFonts w:cs="Times New Roman"/>
          <w:szCs w:val="22"/>
        </w:rPr>
      </w:pPr>
    </w:p>
    <w:p w14:paraId="6C249ABC" w14:textId="77777777" w:rsidR="001729FF" w:rsidRDefault="001729FF" w:rsidP="001729FF">
      <w:pPr>
        <w:tabs>
          <w:tab w:val="right" w:pos="8505"/>
        </w:tabs>
        <w:rPr>
          <w:rFonts w:cs="Times New Roman"/>
          <w:szCs w:val="22"/>
        </w:rPr>
      </w:pPr>
    </w:p>
    <w:p w14:paraId="5351022D" w14:textId="77777777" w:rsidR="00FB3B22" w:rsidRPr="00633512" w:rsidRDefault="00FB3B22" w:rsidP="001729FF">
      <w:pPr>
        <w:tabs>
          <w:tab w:val="right" w:pos="8505"/>
        </w:tabs>
        <w:rPr>
          <w:rFonts w:cs="Times New Roman"/>
          <w:szCs w:val="22"/>
        </w:rPr>
      </w:pPr>
    </w:p>
    <w:p w14:paraId="65CD5721" w14:textId="77777777" w:rsidR="001729FF" w:rsidRPr="00520EB1" w:rsidRDefault="001729FF" w:rsidP="001729FF">
      <w:pPr>
        <w:pStyle w:val="PlgHeadline01"/>
        <w:numPr>
          <w:ilvl w:val="0"/>
          <w:numId w:val="0"/>
        </w:numPr>
        <w:ind w:left="680" w:hanging="680"/>
      </w:pPr>
      <w:r>
        <w:t>1.</w:t>
      </w:r>
      <w:r>
        <w:tab/>
      </w:r>
      <w:r w:rsidRPr="00520EB1">
        <w:t>Allgemeine Angaben des Antragstellers</w:t>
      </w:r>
    </w:p>
    <w:p w14:paraId="11948494" w14:textId="77777777" w:rsidR="001729FF" w:rsidRPr="003907AC" w:rsidRDefault="001729FF" w:rsidP="001729FF">
      <w:pPr>
        <w:autoSpaceDE w:val="0"/>
        <w:autoSpaceDN w:val="0"/>
        <w:adjustRightInd w:val="0"/>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12A203EC"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09AED159" w14:textId="77777777" w:rsidR="001729FF" w:rsidRPr="003907AC" w:rsidRDefault="001729FF" w:rsidP="001729FF">
            <w:pPr>
              <w:pStyle w:val="PlgTextinTabelle"/>
            </w:pPr>
            <w:r>
              <w:t>1.1</w:t>
            </w:r>
            <w:r>
              <w:tab/>
            </w:r>
            <w:r w:rsidRPr="001729FF">
              <w:t>Name</w:t>
            </w:r>
            <w:r w:rsidRPr="003907AC">
              <w:t xml:space="preserve"> und Adresse des Antragstellers (vertreten durch eine rechtsfähige Person)</w:t>
            </w:r>
          </w:p>
        </w:tc>
      </w:tr>
      <w:tr w:rsidR="001729FF" w:rsidRPr="003907AC" w14:paraId="422486F2" w14:textId="77777777" w:rsidTr="00EA4B24">
        <w:trPr>
          <w:trHeight w:val="567"/>
        </w:trPr>
        <w:tc>
          <w:tcPr>
            <w:tcW w:w="9102" w:type="dxa"/>
            <w:tcBorders>
              <w:top w:val="single" w:sz="4" w:space="0" w:color="auto"/>
              <w:left w:val="single" w:sz="4" w:space="0" w:color="auto"/>
              <w:bottom w:val="single" w:sz="4" w:space="0" w:color="auto"/>
              <w:right w:val="single" w:sz="4" w:space="0" w:color="auto"/>
            </w:tcBorders>
            <w:vAlign w:val="center"/>
          </w:tcPr>
          <w:p w14:paraId="6C7D3E3D" w14:textId="77777777" w:rsidR="001729FF" w:rsidRDefault="00EA4B24" w:rsidP="001729FF">
            <w:pPr>
              <w:pStyle w:val="PlgTextinTabelle"/>
            </w:pPr>
            <w:r>
              <w:t>Name:</w:t>
            </w:r>
            <w:r>
              <w:tab/>
            </w:r>
            <w:r w:rsidR="0024760E" w:rsidRPr="00040425">
              <w:rPr>
                <w:rFonts w:cs="Myriad Pro"/>
                <w:w w:val="90"/>
                <w:sz w:val="20"/>
                <w:szCs w:val="20"/>
              </w:rPr>
              <w:fldChar w:fldCharType="begin">
                <w:ffData>
                  <w:name w:val=""/>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1BC98B45" w14:textId="77777777" w:rsidR="00EA4B24" w:rsidRDefault="00EA4B24" w:rsidP="001729FF">
            <w:pPr>
              <w:pStyle w:val="PlgTextinTabelle"/>
            </w:pPr>
          </w:p>
          <w:p w14:paraId="1DF09921" w14:textId="77777777" w:rsidR="00EA4B24" w:rsidRDefault="00EA4B24" w:rsidP="001729FF">
            <w:pPr>
              <w:pStyle w:val="PlgTextinTabelle"/>
            </w:pPr>
            <w:r>
              <w:t>Anschrift:</w:t>
            </w:r>
            <w:r>
              <w:tab/>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322F5045" w14:textId="77777777" w:rsidR="00EA4B24" w:rsidRDefault="00EA4B24" w:rsidP="001729FF">
            <w:pPr>
              <w:pStyle w:val="PlgTextinTabelle"/>
            </w:pPr>
          </w:p>
          <w:p w14:paraId="5C273344" w14:textId="77777777" w:rsidR="00EA4B24" w:rsidRDefault="00EA4B24" w:rsidP="001729FF">
            <w:pPr>
              <w:pStyle w:val="PlgTextinTabelle"/>
            </w:pPr>
            <w:r>
              <w:t>Telefon:</w:t>
            </w:r>
            <w:r>
              <w:tab/>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66E6AD7D" w14:textId="77777777" w:rsidR="00EA4B24" w:rsidRDefault="00EA4B24" w:rsidP="001729FF">
            <w:pPr>
              <w:pStyle w:val="PlgTextinTabelle"/>
            </w:pPr>
          </w:p>
          <w:p w14:paraId="3A9A82EE" w14:textId="77777777" w:rsidR="00EA4B24" w:rsidRPr="00633512" w:rsidRDefault="00EA4B24" w:rsidP="001729FF">
            <w:pPr>
              <w:pStyle w:val="PlgTextinTabelle"/>
            </w:pPr>
            <w:r>
              <w:t>E-Mail:</w:t>
            </w:r>
            <w:r>
              <w:tab/>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549DBB3A" w14:textId="77777777" w:rsidR="001729FF" w:rsidRPr="003907AC" w:rsidRDefault="001729FF" w:rsidP="001729FF">
            <w:pPr>
              <w:pStyle w:val="PlgTextinTabelle"/>
            </w:pPr>
          </w:p>
        </w:tc>
      </w:tr>
    </w:tbl>
    <w:p w14:paraId="0E59DAD1" w14:textId="77777777" w:rsidR="001729FF" w:rsidRPr="00633512" w:rsidRDefault="001729FF" w:rsidP="001729FF">
      <w:pPr>
        <w:pStyle w:val="PlgTextinTabel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450B286F"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282C42CB" w14:textId="77777777" w:rsidR="001729FF" w:rsidRPr="003907AC" w:rsidRDefault="001729FF" w:rsidP="001729FF">
            <w:pPr>
              <w:pStyle w:val="PlgTextinTabelle"/>
              <w:rPr>
                <w:rFonts w:cs="Calibri"/>
              </w:rPr>
            </w:pPr>
            <w:r w:rsidRPr="00520EB1">
              <w:t>1.2</w:t>
            </w:r>
            <w:r>
              <w:tab/>
            </w:r>
            <w:r w:rsidRPr="00520EB1">
              <w:t>Kooperationspartner/ weitere Projektbeteiligte</w:t>
            </w:r>
          </w:p>
        </w:tc>
      </w:tr>
      <w:tr w:rsidR="001729FF" w:rsidRPr="003907AC" w14:paraId="6E97DADF"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81AF720" w14:textId="77777777" w:rsidR="00FB3B22" w:rsidRDefault="0024760E" w:rsidP="001729FF">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1D87676F" w14:textId="77777777" w:rsidR="001729FF" w:rsidRPr="003907AC" w:rsidRDefault="001729FF" w:rsidP="001729FF">
            <w:pPr>
              <w:pStyle w:val="PlgTextinTabelle"/>
            </w:pPr>
          </w:p>
        </w:tc>
      </w:tr>
    </w:tbl>
    <w:p w14:paraId="52B49D23" w14:textId="77777777" w:rsidR="001729FF" w:rsidRPr="00633512" w:rsidRDefault="001729FF" w:rsidP="001729FF">
      <w:pPr>
        <w:pStyle w:val="PlgTextinTabelle"/>
      </w:pPr>
    </w:p>
    <w:p w14:paraId="75FD38EE" w14:textId="77777777" w:rsidR="00EA4B24" w:rsidRPr="00633512" w:rsidRDefault="00EA4B24" w:rsidP="001729FF">
      <w:pPr>
        <w:tabs>
          <w:tab w:val="left" w:pos="2268"/>
          <w:tab w:val="right" w:pos="8505"/>
        </w:tabs>
        <w:rPr>
          <w:rFonts w:cs="Times New Roman"/>
          <w:szCs w:val="22"/>
        </w:rPr>
      </w:pPr>
    </w:p>
    <w:p w14:paraId="0E7DEDE9" w14:textId="77777777" w:rsidR="001729FF" w:rsidRPr="00633512" w:rsidRDefault="001729FF" w:rsidP="001729FF">
      <w:pPr>
        <w:pStyle w:val="PlgHeadline01"/>
        <w:numPr>
          <w:ilvl w:val="0"/>
          <w:numId w:val="0"/>
        </w:numPr>
        <w:ind w:left="680" w:hanging="680"/>
        <w:rPr>
          <w:rFonts w:eastAsia="Cambria"/>
        </w:rPr>
      </w:pPr>
      <w:r>
        <w:rPr>
          <w:rFonts w:eastAsia="Cambria"/>
        </w:rPr>
        <w:t>2.</w:t>
      </w:r>
      <w:r>
        <w:rPr>
          <w:rFonts w:eastAsia="Cambria"/>
        </w:rPr>
        <w:tab/>
      </w:r>
      <w:r w:rsidRPr="00633512">
        <w:rPr>
          <w:rFonts w:eastAsia="Cambria"/>
        </w:rPr>
        <w:t>Inhalt des Antrages</w:t>
      </w:r>
    </w:p>
    <w:p w14:paraId="101CC968" w14:textId="77777777" w:rsidR="001729FF" w:rsidRPr="00633512"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05D0248A"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3B675261" w14:textId="77777777" w:rsidR="001729FF" w:rsidRPr="003907AC" w:rsidRDefault="001729FF" w:rsidP="001729FF">
            <w:pPr>
              <w:pStyle w:val="PlgTextinTabelle"/>
            </w:pPr>
            <w:r>
              <w:t>2.1</w:t>
            </w:r>
            <w:r>
              <w:tab/>
            </w:r>
            <w:r w:rsidRPr="003907AC">
              <w:t>Projekttitel</w:t>
            </w:r>
          </w:p>
        </w:tc>
      </w:tr>
      <w:tr w:rsidR="001729FF" w:rsidRPr="003907AC" w14:paraId="35F605E0"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D1678AF" w14:textId="77777777" w:rsidR="00EA4B24" w:rsidRPr="00633512" w:rsidRDefault="0024760E" w:rsidP="001729FF">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02208E0C" w14:textId="77777777" w:rsidR="001729FF" w:rsidRPr="003907AC" w:rsidRDefault="001729FF" w:rsidP="001729FF">
            <w:pPr>
              <w:pStyle w:val="PlgTextinTabelle"/>
            </w:pPr>
          </w:p>
        </w:tc>
      </w:tr>
    </w:tbl>
    <w:p w14:paraId="3A4C3FF7" w14:textId="77777777" w:rsidR="001729FF" w:rsidRDefault="001729FF" w:rsidP="001729FF">
      <w:pPr>
        <w:pStyle w:val="PlgTextinTabelle"/>
      </w:pPr>
    </w:p>
    <w:p w14:paraId="1A3EAC31" w14:textId="77777777" w:rsidR="00FB3B22" w:rsidRPr="003907AC" w:rsidRDefault="00FB3B22" w:rsidP="001729FF">
      <w:pPr>
        <w:pStyle w:val="PlgTextinTabel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6F19D75F"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716095E3" w14:textId="77777777" w:rsidR="008034DB" w:rsidRPr="008034DB" w:rsidRDefault="001729FF" w:rsidP="001729FF">
            <w:pPr>
              <w:pStyle w:val="PlgTextinTabelle"/>
            </w:pPr>
            <w:r w:rsidRPr="00633512">
              <w:t>2.2</w:t>
            </w:r>
            <w:r>
              <w:tab/>
            </w:r>
            <w:r w:rsidRPr="00633512">
              <w:t>Besc</w:t>
            </w:r>
            <w:r w:rsidR="008034DB">
              <w:t xml:space="preserve">hreibung der geplanten Maßnahme. </w:t>
            </w:r>
            <w:r w:rsidRPr="00633512">
              <w:t>Was soll mit dem Geld finanziert werden?</w:t>
            </w:r>
            <w:r w:rsidR="008034DB" w:rsidRPr="008034DB">
              <w:rPr>
                <w:sz w:val="20"/>
                <w:szCs w:val="20"/>
              </w:rPr>
              <w:t xml:space="preserve"> </w:t>
            </w:r>
          </w:p>
          <w:p w14:paraId="21630740" w14:textId="77777777" w:rsidR="001729FF" w:rsidRPr="00633512" w:rsidRDefault="008034DB" w:rsidP="001729FF">
            <w:pPr>
              <w:pStyle w:val="PlgTextinTabelle"/>
            </w:pPr>
            <w:r w:rsidRPr="008034DB">
              <w:rPr>
                <w:sz w:val="20"/>
                <w:szCs w:val="20"/>
              </w:rPr>
              <w:t>(Bitte reichen Sie darüber hinaus eine detaillierte Projektbeschreibung ein.)</w:t>
            </w:r>
          </w:p>
        </w:tc>
      </w:tr>
      <w:tr w:rsidR="001729FF" w:rsidRPr="003907AC" w14:paraId="59849CB1"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4D684F66" w14:textId="77777777" w:rsidR="00B70D77" w:rsidRPr="00633512" w:rsidRDefault="0024760E" w:rsidP="001729FF">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35BAC782" w14:textId="77777777" w:rsidR="001729FF" w:rsidRPr="003907AC" w:rsidRDefault="001729FF" w:rsidP="001729FF">
            <w:pPr>
              <w:pStyle w:val="PlgTextinTabelle"/>
            </w:pPr>
          </w:p>
        </w:tc>
      </w:tr>
    </w:tbl>
    <w:p w14:paraId="4F7C23AB" w14:textId="77777777" w:rsidR="001729FF" w:rsidRPr="00633512"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1729FF" w:rsidRPr="003907AC" w14:paraId="586A8ACE" w14:textId="77777777" w:rsidTr="008034DB">
        <w:tc>
          <w:tcPr>
            <w:tcW w:w="9102" w:type="dxa"/>
            <w:tcBorders>
              <w:top w:val="single" w:sz="4" w:space="0" w:color="auto"/>
              <w:left w:val="single" w:sz="4" w:space="0" w:color="auto"/>
              <w:bottom w:val="single" w:sz="4" w:space="0" w:color="auto"/>
              <w:right w:val="single" w:sz="4" w:space="0" w:color="auto"/>
            </w:tcBorders>
            <w:shd w:val="clear" w:color="auto" w:fill="D9D9D9"/>
          </w:tcPr>
          <w:p w14:paraId="68712A24" w14:textId="77777777" w:rsidR="001729FF" w:rsidRPr="003907AC" w:rsidRDefault="001729FF" w:rsidP="001729FF">
            <w:pPr>
              <w:pStyle w:val="PlgTextinTabelle"/>
              <w:rPr>
                <w:rFonts w:cs="Calibri"/>
              </w:rPr>
            </w:pPr>
            <w:r w:rsidRPr="00633512">
              <w:lastRenderedPageBreak/>
              <w:t>2.3</w:t>
            </w:r>
            <w:r>
              <w:tab/>
            </w:r>
            <w:r w:rsidR="00F5085F">
              <w:t>Beginn,</w:t>
            </w:r>
            <w:r w:rsidRPr="00633512">
              <w:t xml:space="preserve"> Dauer</w:t>
            </w:r>
            <w:r w:rsidR="00F5085F">
              <w:t xml:space="preserve"> und Ort</w:t>
            </w:r>
            <w:r w:rsidRPr="00633512">
              <w:t xml:space="preserve"> der geplanten Maßnahme</w:t>
            </w:r>
          </w:p>
        </w:tc>
      </w:tr>
      <w:tr w:rsidR="001729FF" w:rsidRPr="003907AC" w14:paraId="0BC2A396" w14:textId="77777777" w:rsidTr="008034DB">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0A5BF7FA" w14:textId="4C7F63B2" w:rsidR="00EA4B24" w:rsidRDefault="00EA4B24" w:rsidP="00EA4B24">
            <w:pPr>
              <w:pStyle w:val="PlgTextinTabelle"/>
              <w:tabs>
                <w:tab w:val="left" w:pos="2842"/>
                <w:tab w:val="left" w:pos="3717"/>
              </w:tabs>
            </w:pPr>
            <w:r>
              <w:t xml:space="preserve">Beginn: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r w:rsidR="000E004F">
              <w:t>20</w:t>
            </w:r>
            <w:r w:rsidR="00C84E53">
              <w:t>2</w:t>
            </w:r>
            <w:r w:rsidR="00ED2205">
              <w:t>3</w:t>
            </w:r>
            <w:r>
              <w:tab/>
            </w:r>
            <w:r>
              <w:tab/>
              <w:t>Ende:</w:t>
            </w:r>
            <w:r w:rsidR="0024760E" w:rsidRPr="00040425">
              <w:rPr>
                <w:rFonts w:cs="Myriad Pro"/>
                <w:w w:val="90"/>
                <w:sz w:val="20"/>
                <w:szCs w:val="20"/>
              </w:rPr>
              <w:t xml:space="preserve">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r w:rsidR="000E004F">
              <w:t>20</w:t>
            </w:r>
            <w:r w:rsidR="00C84E53">
              <w:t>2</w:t>
            </w:r>
            <w:r w:rsidR="00ED2205">
              <w:t>3</w:t>
            </w:r>
            <w:bookmarkStart w:id="0" w:name="_GoBack"/>
            <w:bookmarkEnd w:id="0"/>
          </w:p>
          <w:p w14:paraId="0544DDF5" w14:textId="77777777" w:rsidR="00EA4B24" w:rsidRDefault="00EA4B24" w:rsidP="00EA4B24">
            <w:pPr>
              <w:pStyle w:val="PlgTextinTabelle"/>
            </w:pPr>
          </w:p>
          <w:p w14:paraId="3E03B2F5" w14:textId="77777777" w:rsidR="001729FF" w:rsidRDefault="00EA4B24" w:rsidP="00EA4B24">
            <w:pPr>
              <w:pStyle w:val="PlgTextinTabelle"/>
            </w:pPr>
            <w:r>
              <w:t>sonstige feststehende Termine:</w:t>
            </w:r>
            <w:r w:rsidR="0024760E" w:rsidRPr="00040425">
              <w:rPr>
                <w:rFonts w:cs="Myriad Pro"/>
                <w:w w:val="90"/>
                <w:sz w:val="20"/>
                <w:szCs w:val="20"/>
              </w:rPr>
              <w:t xml:space="preserve">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2EF52843" w14:textId="77777777" w:rsidR="00F5085F" w:rsidRDefault="00F5085F" w:rsidP="00EA4B24">
            <w:pPr>
              <w:pStyle w:val="PlgTextinTabelle"/>
            </w:pPr>
          </w:p>
          <w:p w14:paraId="0E166237" w14:textId="77777777" w:rsidR="00F5085F" w:rsidRPr="003907AC" w:rsidRDefault="00F5085F" w:rsidP="00EA4B24">
            <w:pPr>
              <w:pStyle w:val="PlgTextinTabelle"/>
            </w:pPr>
            <w:r>
              <w:t>Ort der Maßnahme:</w:t>
            </w:r>
            <w:r w:rsidR="0024760E" w:rsidRPr="00040425">
              <w:rPr>
                <w:rFonts w:cs="Myriad Pro"/>
                <w:w w:val="90"/>
                <w:sz w:val="20"/>
                <w:szCs w:val="20"/>
              </w:rPr>
              <w:t xml:space="preserve">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tc>
      </w:tr>
    </w:tbl>
    <w:p w14:paraId="450A6F88" w14:textId="77777777" w:rsidR="001729FF" w:rsidRPr="00F5617C" w:rsidRDefault="001729FF" w:rsidP="001729FF">
      <w:pPr>
        <w:pStyle w:val="PlgTextinTabel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1729FF" w:rsidRPr="003907AC" w14:paraId="21593E2E"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3C659D88" w14:textId="77777777" w:rsidR="001729FF" w:rsidRPr="003907AC" w:rsidRDefault="001729FF" w:rsidP="001729FF">
            <w:pPr>
              <w:pStyle w:val="PlgTextinTabelle"/>
              <w:rPr>
                <w:rFonts w:cs="Calibri"/>
              </w:rPr>
            </w:pPr>
            <w:r w:rsidRPr="00F5617C">
              <w:t>2.4</w:t>
            </w:r>
            <w:r>
              <w:tab/>
              <w:t>Ziel</w:t>
            </w:r>
            <w:r w:rsidRPr="00F5617C">
              <w:t xml:space="preserve"> und </w:t>
            </w:r>
            <w:r>
              <w:t>Nutzen der Maßnahme</w:t>
            </w:r>
            <w:r w:rsidRPr="00F5617C">
              <w:t xml:space="preserve"> für </w:t>
            </w:r>
            <w:r>
              <w:t xml:space="preserve">das </w:t>
            </w:r>
            <w:r w:rsidR="00521DC7">
              <w:t>Lebendige Zentrum</w:t>
            </w:r>
            <w:r>
              <w:t xml:space="preserve"> Residenzstraße</w:t>
            </w:r>
            <w:r w:rsidR="008034DB">
              <w:t xml:space="preserve">. </w:t>
            </w:r>
            <w:r w:rsidR="008034DB" w:rsidRPr="008034DB">
              <w:rPr>
                <w:sz w:val="20"/>
                <w:szCs w:val="20"/>
              </w:rPr>
              <w:t>(Was, wie, warum?)</w:t>
            </w:r>
          </w:p>
        </w:tc>
      </w:tr>
      <w:tr w:rsidR="001729FF" w:rsidRPr="003907AC" w14:paraId="63046868"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7B32108" w14:textId="77777777" w:rsidR="0024760E" w:rsidRDefault="0024760E" w:rsidP="00EA4B24">
            <w:pPr>
              <w:pStyle w:val="PlgTextinTabelle"/>
              <w:rPr>
                <w:rFonts w:cs="Myriad Pro"/>
                <w:w w:val="90"/>
                <w:sz w:val="20"/>
                <w:szCs w:val="20"/>
              </w:rPr>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2E072432" w14:textId="77777777" w:rsidR="001729FF" w:rsidRPr="003907AC" w:rsidRDefault="001729FF" w:rsidP="00EA4B24">
            <w:pPr>
              <w:pStyle w:val="PlgTextinTabelle"/>
            </w:pPr>
          </w:p>
        </w:tc>
      </w:tr>
    </w:tbl>
    <w:p w14:paraId="3B263A3E" w14:textId="77777777" w:rsidR="001729FF"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F5085F" w:rsidRPr="003907AC" w14:paraId="2C2815E3"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44953BE8" w14:textId="77777777" w:rsidR="00F5085F" w:rsidRPr="003907AC" w:rsidRDefault="00F5085F" w:rsidP="00CC3D1E">
            <w:pPr>
              <w:pStyle w:val="PlgTextinTabelle"/>
              <w:rPr>
                <w:rFonts w:cs="Calibri"/>
              </w:rPr>
            </w:pPr>
            <w:r>
              <w:t>2.5</w:t>
            </w:r>
            <w:r>
              <w:tab/>
            </w:r>
            <w:r w:rsidRPr="00F5085F">
              <w:t>In welches Handlungsfeld lässt sich Ihr Projekt einordnen?</w:t>
            </w:r>
          </w:p>
        </w:tc>
      </w:tr>
      <w:tr w:rsidR="00F5085F" w:rsidRPr="003907AC" w14:paraId="29F2B9D3"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8DC80CE" w14:textId="77777777" w:rsidR="00F5085F" w:rsidRDefault="0024760E" w:rsidP="00F5085F">
            <w:pPr>
              <w:pStyle w:val="PlgTextinTabelle"/>
              <w:tabs>
                <w:tab w:val="left" w:pos="307"/>
              </w:tabs>
              <w:ind w:left="306" w:hanging="306"/>
              <w:rPr>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00F5085F" w:rsidRPr="00F5085F">
              <w:rPr>
                <w:sz w:val="20"/>
                <w:szCs w:val="20"/>
              </w:rPr>
              <w:tab/>
              <w:t>Aktivierungs- und Marketingaktion, z.B. Aktionen, Feste, Schaufenstergestaltung mit anderen Gewerbetreibenden oder sozialen Einrichtungen etc.</w:t>
            </w:r>
          </w:p>
          <w:p w14:paraId="5E46226B" w14:textId="77777777" w:rsidR="0024760E" w:rsidRPr="00F5085F" w:rsidRDefault="0024760E" w:rsidP="00F5085F">
            <w:pPr>
              <w:pStyle w:val="PlgTextinTabelle"/>
              <w:tabs>
                <w:tab w:val="left" w:pos="307"/>
              </w:tabs>
              <w:ind w:left="306" w:hanging="306"/>
              <w:rPr>
                <w:sz w:val="20"/>
                <w:szCs w:val="20"/>
              </w:rPr>
            </w:pPr>
          </w:p>
          <w:p w14:paraId="43A35CEE" w14:textId="77777777" w:rsidR="00F5085F" w:rsidRDefault="0024760E" w:rsidP="00F5085F">
            <w:pPr>
              <w:pStyle w:val="PlgTextinTabelle"/>
              <w:tabs>
                <w:tab w:val="left" w:pos="284"/>
              </w:tabs>
              <w:ind w:left="284" w:hanging="284"/>
              <w:rPr>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00F5085F" w:rsidRPr="00F5085F">
              <w:rPr>
                <w:sz w:val="20"/>
                <w:szCs w:val="20"/>
              </w:rPr>
              <w:tab/>
              <w:t xml:space="preserve">Kleinere Baumaßnahmen und Investitionen an und in Gebäuden, z.B. barrierefreie Zugänge, </w:t>
            </w:r>
            <w:r w:rsidR="00B51FA7" w:rsidRPr="00B51FA7">
              <w:rPr>
                <w:sz w:val="20"/>
                <w:szCs w:val="20"/>
              </w:rPr>
              <w:t>neue Leuchtreklame</w:t>
            </w:r>
            <w:r w:rsidR="00B51FA7">
              <w:rPr>
                <w:sz w:val="20"/>
                <w:szCs w:val="20"/>
              </w:rPr>
              <w:t>,</w:t>
            </w:r>
            <w:r w:rsidR="00B51FA7" w:rsidRPr="00B51FA7">
              <w:rPr>
                <w:sz w:val="20"/>
                <w:szCs w:val="20"/>
              </w:rPr>
              <w:t xml:space="preserve"> </w:t>
            </w:r>
            <w:r w:rsidR="00F5085F" w:rsidRPr="00F5085F">
              <w:rPr>
                <w:sz w:val="20"/>
                <w:szCs w:val="20"/>
              </w:rPr>
              <w:t>Werbeanlage, etc.</w:t>
            </w:r>
          </w:p>
          <w:p w14:paraId="6D30EC2D" w14:textId="77777777" w:rsidR="0024760E" w:rsidRPr="00F5085F" w:rsidRDefault="0024760E" w:rsidP="00F5085F">
            <w:pPr>
              <w:pStyle w:val="PlgTextinTabelle"/>
              <w:tabs>
                <w:tab w:val="left" w:pos="284"/>
              </w:tabs>
              <w:ind w:left="284" w:hanging="284"/>
              <w:rPr>
                <w:sz w:val="20"/>
                <w:szCs w:val="20"/>
              </w:rPr>
            </w:pPr>
          </w:p>
          <w:p w14:paraId="08E172C3" w14:textId="77777777" w:rsidR="00F5085F" w:rsidRPr="00F5085F" w:rsidRDefault="0024760E" w:rsidP="00F5085F">
            <w:pPr>
              <w:pStyle w:val="PlgTextinTabelle"/>
              <w:tabs>
                <w:tab w:val="left" w:pos="318"/>
              </w:tabs>
              <w:rPr>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00F5085F" w:rsidRPr="00F5085F">
              <w:rPr>
                <w:sz w:val="20"/>
                <w:szCs w:val="20"/>
              </w:rPr>
              <w:tab/>
              <w:t>Gestaltung des öffentlichen Raumes, z.B. Lesungen, Kunstaktionen, Konzerte etc.</w:t>
            </w:r>
          </w:p>
          <w:p w14:paraId="4BFC526B" w14:textId="77777777" w:rsidR="00F5085F" w:rsidRPr="003907AC" w:rsidRDefault="00F5085F" w:rsidP="00CC3D1E">
            <w:pPr>
              <w:pStyle w:val="PlgTextinTabelle"/>
            </w:pPr>
          </w:p>
        </w:tc>
      </w:tr>
    </w:tbl>
    <w:p w14:paraId="5FCF9D28" w14:textId="77777777" w:rsidR="00FB3B22" w:rsidRPr="00F5617C" w:rsidRDefault="00FB3B22"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8034DB" w:rsidRPr="003907AC" w14:paraId="62059EA3"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3ACCE8A4" w14:textId="77777777" w:rsidR="008034DB" w:rsidRPr="003907AC" w:rsidRDefault="00AA57EF" w:rsidP="008034DB">
            <w:pPr>
              <w:pStyle w:val="PlgTextinTabelle"/>
              <w:rPr>
                <w:rFonts w:cs="Calibri"/>
              </w:rPr>
            </w:pPr>
            <w:r>
              <w:t>2.6</w:t>
            </w:r>
            <w:r w:rsidR="008034DB">
              <w:tab/>
            </w:r>
            <w:r w:rsidR="00F5085F" w:rsidRPr="00F5085F">
              <w:t>An welche Zielgruppe richtet sich Ihr Projekt?</w:t>
            </w:r>
          </w:p>
        </w:tc>
      </w:tr>
      <w:tr w:rsidR="008034DB" w:rsidRPr="003907AC" w14:paraId="5697210C"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0CA3C2DD" w14:textId="77777777" w:rsidR="008034DB" w:rsidRDefault="0024760E" w:rsidP="00CC3D1E">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01773E21" w14:textId="77777777" w:rsidR="0024760E" w:rsidRPr="003907AC" w:rsidRDefault="0024760E" w:rsidP="00CC3D1E">
            <w:pPr>
              <w:pStyle w:val="PlgTextinTabelle"/>
            </w:pPr>
          </w:p>
        </w:tc>
      </w:tr>
    </w:tbl>
    <w:p w14:paraId="7EDBB7E0" w14:textId="77777777" w:rsidR="001729FF" w:rsidRPr="00B51FA7" w:rsidRDefault="001729FF" w:rsidP="001729FF">
      <w:pPr>
        <w:tabs>
          <w:tab w:val="left" w:pos="2268"/>
          <w:tab w:val="right" w:pos="8505"/>
        </w:tabs>
        <w:rPr>
          <w:rFonts w:cs="Times New Roman"/>
          <w:szCs w:val="22"/>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F5085F" w:rsidRPr="003907AC" w14:paraId="3F734D07"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4E2A14F8" w14:textId="77777777" w:rsidR="00F5085F" w:rsidRPr="003907AC" w:rsidRDefault="00AA57EF" w:rsidP="00CC3D1E">
            <w:pPr>
              <w:pStyle w:val="PlgTextinTabelle"/>
              <w:rPr>
                <w:rFonts w:cs="Calibri"/>
              </w:rPr>
            </w:pPr>
            <w:r>
              <w:t>2.7</w:t>
            </w:r>
            <w:r w:rsidR="00F5085F">
              <w:tab/>
            </w:r>
            <w:r w:rsidR="00F5085F" w:rsidRPr="00F5085F">
              <w:t xml:space="preserve">Wie möchten Sie für Ihr Projekt werben? </w:t>
            </w:r>
            <w:r w:rsidR="00F5085F" w:rsidRPr="00F5085F">
              <w:rPr>
                <w:sz w:val="20"/>
                <w:szCs w:val="20"/>
              </w:rPr>
              <w:t>(Öffentlichkeitsarbeit)</w:t>
            </w:r>
          </w:p>
        </w:tc>
      </w:tr>
      <w:tr w:rsidR="00F5085F" w:rsidRPr="003907AC" w14:paraId="01E2A90F"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455EE4B4" w14:textId="77777777" w:rsidR="00F5085F" w:rsidRDefault="0024760E" w:rsidP="00CC3D1E">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64789B17" w14:textId="77777777" w:rsidR="0024760E" w:rsidRPr="003907AC" w:rsidRDefault="0024760E" w:rsidP="00CC3D1E">
            <w:pPr>
              <w:pStyle w:val="PlgTextinTabelle"/>
            </w:pPr>
          </w:p>
        </w:tc>
      </w:tr>
    </w:tbl>
    <w:p w14:paraId="6F7C66E8" w14:textId="77777777" w:rsidR="001729FF" w:rsidRPr="003954BA"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F5085F" w:rsidRPr="003907AC" w14:paraId="0D35602B"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1284D6E9" w14:textId="77777777" w:rsidR="00F5085F" w:rsidRPr="003907AC" w:rsidRDefault="00AA57EF" w:rsidP="00F5085F">
            <w:pPr>
              <w:pStyle w:val="PlgTextinTabelle"/>
              <w:rPr>
                <w:rFonts w:cs="Calibri"/>
              </w:rPr>
            </w:pPr>
            <w:r>
              <w:t>2.8</w:t>
            </w:r>
            <w:r w:rsidR="00F5085F">
              <w:tab/>
            </w:r>
            <w:r w:rsidR="00FB3B22" w:rsidRPr="00FB3B22">
              <w:t>Wie bzw. womit bringen Sie den Eigenanteil auf?</w:t>
            </w:r>
          </w:p>
        </w:tc>
      </w:tr>
      <w:tr w:rsidR="00F5085F" w:rsidRPr="003907AC" w14:paraId="5BD62B27"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3B71BF3" w14:textId="77777777" w:rsidR="00F5085F" w:rsidRPr="00FD529F" w:rsidRDefault="00FD529F" w:rsidP="00CC3D1E">
            <w:pPr>
              <w:pStyle w:val="PlgTextinTabelle"/>
              <w:rPr>
                <w:sz w:val="20"/>
                <w:szCs w:val="20"/>
              </w:rPr>
            </w:pPr>
            <w:r w:rsidRPr="00FD529F">
              <w:rPr>
                <w:rFonts w:cs="Myriad Pro"/>
                <w:w w:val="90"/>
                <w:sz w:val="20"/>
                <w:szCs w:val="20"/>
              </w:rPr>
              <w:fldChar w:fldCharType="begin">
                <w:ffData>
                  <w:name w:val=""/>
                  <w:enabled/>
                  <w:calcOnExit w:val="0"/>
                  <w:textInput/>
                </w:ffData>
              </w:fldChar>
            </w:r>
            <w:r w:rsidRPr="00FD529F">
              <w:rPr>
                <w:rFonts w:cs="Myriad Pro"/>
                <w:w w:val="90"/>
                <w:sz w:val="20"/>
                <w:szCs w:val="20"/>
              </w:rPr>
              <w:instrText xml:space="preserve"> FORMTEXT </w:instrText>
            </w:r>
            <w:r w:rsidRPr="00FD529F">
              <w:rPr>
                <w:rFonts w:cs="Myriad Pro"/>
                <w:w w:val="90"/>
                <w:sz w:val="20"/>
                <w:szCs w:val="20"/>
              </w:rPr>
            </w:r>
            <w:r w:rsidRPr="00FD529F">
              <w:rPr>
                <w:rFonts w:cs="Myriad Pro"/>
                <w:w w:val="90"/>
                <w:sz w:val="20"/>
                <w:szCs w:val="20"/>
              </w:rPr>
              <w:fldChar w:fldCharType="separate"/>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cs="Myriad Pro"/>
                <w:w w:val="90"/>
                <w:sz w:val="20"/>
                <w:szCs w:val="20"/>
              </w:rPr>
              <w:fldChar w:fldCharType="end"/>
            </w:r>
          </w:p>
          <w:p w14:paraId="32B81A50" w14:textId="77777777" w:rsidR="00F5085F" w:rsidRPr="003907AC" w:rsidRDefault="00F5085F" w:rsidP="00CC3D1E">
            <w:pPr>
              <w:pStyle w:val="PlgTextinTabelle"/>
            </w:pPr>
          </w:p>
        </w:tc>
      </w:tr>
    </w:tbl>
    <w:p w14:paraId="42426AEF" w14:textId="77777777" w:rsidR="001729FF" w:rsidRPr="003954BA" w:rsidRDefault="001729FF" w:rsidP="001729FF">
      <w:pPr>
        <w:tabs>
          <w:tab w:val="left" w:pos="2268"/>
          <w:tab w:val="right" w:pos="8505"/>
        </w:tabs>
        <w:rPr>
          <w:rFonts w:cs="Times New Roman"/>
          <w:szCs w:val="22"/>
        </w:rPr>
      </w:pPr>
    </w:p>
    <w:p w14:paraId="090D1EA8" w14:textId="77777777" w:rsidR="001729FF" w:rsidRPr="003954BA" w:rsidRDefault="001729FF" w:rsidP="001729FF">
      <w:pPr>
        <w:tabs>
          <w:tab w:val="left" w:pos="2268"/>
          <w:tab w:val="right" w:pos="8505"/>
        </w:tabs>
        <w:rPr>
          <w:rFonts w:cs="Times New Roman"/>
          <w:szCs w:val="22"/>
        </w:rPr>
      </w:pPr>
    </w:p>
    <w:p w14:paraId="575DBF9D" w14:textId="77777777" w:rsidR="008034DB" w:rsidRPr="003907AC" w:rsidRDefault="001729FF" w:rsidP="008034DB">
      <w:pPr>
        <w:pStyle w:val="PlgHeadline01"/>
        <w:numPr>
          <w:ilvl w:val="0"/>
          <w:numId w:val="0"/>
        </w:numPr>
        <w:ind w:left="680" w:hanging="680"/>
        <w:rPr>
          <w:rFonts w:eastAsia="Cambria"/>
        </w:rPr>
      </w:pPr>
      <w:r w:rsidRPr="00FE2807">
        <w:rPr>
          <w:rFonts w:ascii="Myriad Pro" w:hAnsi="Myriad Pro" w:cs="Myriad Pro"/>
          <w:w w:val="90"/>
        </w:rPr>
        <w:br w:type="page"/>
      </w:r>
      <w:r w:rsidR="008034DB">
        <w:rPr>
          <w:rFonts w:eastAsia="Cambria"/>
        </w:rPr>
        <w:lastRenderedPageBreak/>
        <w:t>3.</w:t>
      </w:r>
      <w:r w:rsidR="008034DB">
        <w:rPr>
          <w:rFonts w:eastAsia="Cambria"/>
        </w:rPr>
        <w:tab/>
      </w:r>
      <w:r w:rsidR="008034DB" w:rsidRPr="003907AC">
        <w:rPr>
          <w:rFonts w:eastAsia="Cambria"/>
        </w:rPr>
        <w:t>Kosten und Finanzierung</w:t>
      </w:r>
      <w:r w:rsidR="00521DC7">
        <w:rPr>
          <w:rFonts w:eastAsia="Cambria"/>
        </w:rPr>
        <w:t xml:space="preserve"> "Plan A"</w:t>
      </w:r>
    </w:p>
    <w:p w14:paraId="428CC6CC" w14:textId="77777777" w:rsidR="008034DB" w:rsidRDefault="008034DB" w:rsidP="001729FF">
      <w:pPr>
        <w:rPr>
          <w:rFonts w:ascii="Myriad Pro" w:hAnsi="Myriad Pro" w:cs="Myriad Pro"/>
          <w:w w:val="90"/>
        </w:rPr>
      </w:pPr>
    </w:p>
    <w:p w14:paraId="2DB35501" w14:textId="77777777" w:rsidR="008034DB" w:rsidRPr="00FE2807" w:rsidRDefault="008034DB" w:rsidP="001729FF">
      <w:pPr>
        <w:rPr>
          <w:rFonts w:ascii="Myriad Pro" w:hAnsi="Myriad Pro" w:cs="Myriad Pro"/>
          <w:w w:val="90"/>
          <w:sz w:val="8"/>
          <w:szCs w:val="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5"/>
        <w:gridCol w:w="2689"/>
        <w:gridCol w:w="946"/>
        <w:gridCol w:w="1575"/>
        <w:gridCol w:w="1256"/>
      </w:tblGrid>
      <w:tr w:rsidR="001729FF" w:rsidRPr="003E6612" w14:paraId="069027F8" w14:textId="77777777" w:rsidTr="00F50DB4">
        <w:trPr>
          <w:trHeight w:val="567"/>
        </w:trPr>
        <w:tc>
          <w:tcPr>
            <w:tcW w:w="1432" w:type="pct"/>
            <w:tcBorders>
              <w:top w:val="single" w:sz="4" w:space="0" w:color="C0C0C0"/>
              <w:left w:val="single" w:sz="4" w:space="0" w:color="C0C0C0"/>
              <w:bottom w:val="single" w:sz="4" w:space="0" w:color="C0C0C0"/>
              <w:right w:val="single" w:sz="6" w:space="0" w:color="C0C0C0"/>
            </w:tcBorders>
            <w:vAlign w:val="center"/>
          </w:tcPr>
          <w:p w14:paraId="53D0D97C" w14:textId="77777777" w:rsidR="001729FF" w:rsidRPr="00F5617C" w:rsidRDefault="001729FF" w:rsidP="00C25C57">
            <w:pPr>
              <w:rPr>
                <w:rFonts w:cs="Myriad Pro"/>
                <w:szCs w:val="20"/>
              </w:rPr>
            </w:pPr>
            <w:r w:rsidRPr="00F5617C">
              <w:rPr>
                <w:rFonts w:cs="Myriad Pro"/>
                <w:szCs w:val="20"/>
              </w:rPr>
              <w:t>Projektkalkulation</w:t>
            </w:r>
          </w:p>
        </w:tc>
        <w:tc>
          <w:tcPr>
            <w:tcW w:w="3568" w:type="pct"/>
            <w:gridSpan w:val="4"/>
            <w:tcBorders>
              <w:top w:val="single" w:sz="4" w:space="0" w:color="C0C0C0"/>
              <w:left w:val="single" w:sz="6" w:space="0" w:color="C0C0C0"/>
              <w:bottom w:val="single" w:sz="4" w:space="0" w:color="C0C0C0"/>
              <w:right w:val="single" w:sz="4" w:space="0" w:color="C0C0C0"/>
            </w:tcBorders>
            <w:vAlign w:val="center"/>
          </w:tcPr>
          <w:p w14:paraId="0E3446E3" w14:textId="77777777" w:rsidR="001729FF" w:rsidRPr="003E6612" w:rsidRDefault="001729FF" w:rsidP="00C25C57">
            <w:pPr>
              <w:rPr>
                <w:rFonts w:ascii="Myriad Pro" w:hAnsi="Myriad Pro" w:cs="Myriad Pro"/>
                <w:w w:val="90"/>
                <w:sz w:val="20"/>
                <w:szCs w:val="20"/>
              </w:rPr>
            </w:pPr>
            <w:r w:rsidRPr="00040425">
              <w:rPr>
                <w:rFonts w:cs="Myriad Pro"/>
                <w:w w:val="90"/>
                <w:sz w:val="20"/>
                <w:szCs w:val="20"/>
              </w:rPr>
              <w:t>Zuerst müssen Sie berechnen, wie viel Ihr Projekt insgesamt kosten wird. Bitte geben Sie dazu die einzelnen Posten an (keine Pauschalen).</w:t>
            </w:r>
          </w:p>
        </w:tc>
      </w:tr>
      <w:tr w:rsidR="001729FF" w:rsidRPr="00040425" w14:paraId="7CDDF669" w14:textId="77777777" w:rsidTr="009279E9">
        <w:trPr>
          <w:trHeight w:val="451"/>
        </w:trPr>
        <w:tc>
          <w:tcPr>
            <w:tcW w:w="1432" w:type="pct"/>
            <w:tcBorders>
              <w:top w:val="single" w:sz="4" w:space="0" w:color="C0C0C0"/>
              <w:left w:val="single" w:sz="4" w:space="0" w:color="C0C0C0"/>
              <w:bottom w:val="single" w:sz="4" w:space="0" w:color="auto"/>
              <w:right w:val="single" w:sz="4" w:space="0" w:color="C0C0C0"/>
            </w:tcBorders>
            <w:vAlign w:val="center"/>
          </w:tcPr>
          <w:p w14:paraId="6359FCBB" w14:textId="77777777" w:rsidR="001729FF" w:rsidRPr="00040425" w:rsidRDefault="001729FF" w:rsidP="00C25C57">
            <w:pPr>
              <w:rPr>
                <w:rFonts w:cs="Myriad Pro"/>
                <w:b/>
                <w:bCs/>
                <w:color w:val="006699"/>
                <w:w w:val="90"/>
                <w:sz w:val="20"/>
                <w:szCs w:val="20"/>
              </w:rPr>
            </w:pPr>
          </w:p>
        </w:tc>
        <w:tc>
          <w:tcPr>
            <w:tcW w:w="2875" w:type="pct"/>
            <w:gridSpan w:val="3"/>
            <w:tcBorders>
              <w:top w:val="single" w:sz="4" w:space="0" w:color="C0C0C0"/>
              <w:left w:val="single" w:sz="4" w:space="0" w:color="C0C0C0"/>
              <w:bottom w:val="single" w:sz="4" w:space="0" w:color="auto"/>
              <w:right w:val="single" w:sz="4" w:space="0" w:color="C0C0C0"/>
            </w:tcBorders>
            <w:vAlign w:val="center"/>
          </w:tcPr>
          <w:p w14:paraId="0E416F26" w14:textId="77777777" w:rsidR="001729FF" w:rsidRPr="00040425" w:rsidRDefault="001729FF" w:rsidP="00C25C57">
            <w:pPr>
              <w:rPr>
                <w:rFonts w:cs="Myriad Pro"/>
                <w:w w:val="90"/>
                <w:sz w:val="20"/>
                <w:szCs w:val="20"/>
              </w:rPr>
            </w:pPr>
            <w:r w:rsidRPr="00040425">
              <w:rPr>
                <w:rFonts w:cs="Myriad Pro"/>
                <w:w w:val="90"/>
                <w:sz w:val="20"/>
                <w:szCs w:val="20"/>
              </w:rPr>
              <w:t>Posten</w:t>
            </w:r>
          </w:p>
        </w:tc>
        <w:tc>
          <w:tcPr>
            <w:tcW w:w="693" w:type="pct"/>
            <w:tcBorders>
              <w:top w:val="single" w:sz="4" w:space="0" w:color="C0C0C0"/>
              <w:left w:val="single" w:sz="4" w:space="0" w:color="C0C0C0"/>
              <w:bottom w:val="single" w:sz="4" w:space="0" w:color="auto"/>
              <w:right w:val="single" w:sz="4" w:space="0" w:color="C0C0C0"/>
            </w:tcBorders>
            <w:vAlign w:val="center"/>
          </w:tcPr>
          <w:p w14:paraId="7F51B6C7" w14:textId="77777777" w:rsidR="001729FF" w:rsidRPr="00040425" w:rsidRDefault="001729FF" w:rsidP="00C25C57">
            <w:pPr>
              <w:rPr>
                <w:rFonts w:cs="Myriad Pro"/>
                <w:w w:val="90"/>
                <w:sz w:val="20"/>
                <w:szCs w:val="20"/>
              </w:rPr>
            </w:pPr>
            <w:r w:rsidRPr="00040425">
              <w:rPr>
                <w:rFonts w:cs="Myriad Pro"/>
                <w:w w:val="90"/>
                <w:sz w:val="20"/>
                <w:szCs w:val="20"/>
              </w:rPr>
              <w:t>Kosten</w:t>
            </w:r>
          </w:p>
        </w:tc>
      </w:tr>
      <w:tr w:rsidR="001729FF" w:rsidRPr="00040425" w14:paraId="152A3FD5" w14:textId="77777777" w:rsidTr="00F50DB4">
        <w:trPr>
          <w:trHeight w:val="397"/>
        </w:trPr>
        <w:tc>
          <w:tcPr>
            <w:tcW w:w="1432" w:type="pct"/>
            <w:tcBorders>
              <w:top w:val="single" w:sz="4" w:space="0" w:color="auto"/>
              <w:left w:val="single" w:sz="4" w:space="0" w:color="auto"/>
              <w:bottom w:val="single" w:sz="4" w:space="0" w:color="999999"/>
              <w:right w:val="single" w:sz="4" w:space="0" w:color="999999"/>
            </w:tcBorders>
            <w:vAlign w:val="center"/>
          </w:tcPr>
          <w:p w14:paraId="6A431FBD" w14:textId="77777777" w:rsidR="001729FF" w:rsidRPr="00040425" w:rsidRDefault="001729FF" w:rsidP="00C25C57">
            <w:pPr>
              <w:rPr>
                <w:rFonts w:cs="Myriad Pro"/>
                <w:w w:val="90"/>
                <w:sz w:val="20"/>
                <w:szCs w:val="20"/>
              </w:rPr>
            </w:pPr>
            <w:r w:rsidRPr="00040425">
              <w:rPr>
                <w:rFonts w:cs="Myriad Pro"/>
                <w:w w:val="90"/>
                <w:sz w:val="20"/>
                <w:szCs w:val="20"/>
              </w:rPr>
              <w:t>Sach- und Verbrauchskosten</w:t>
            </w:r>
          </w:p>
        </w:tc>
        <w:bookmarkStart w:id="1" w:name="Text71"/>
        <w:tc>
          <w:tcPr>
            <w:tcW w:w="2875" w:type="pct"/>
            <w:gridSpan w:val="3"/>
            <w:tcBorders>
              <w:top w:val="single" w:sz="4" w:space="0" w:color="auto"/>
              <w:left w:val="single" w:sz="4" w:space="0" w:color="999999"/>
              <w:bottom w:val="single" w:sz="4" w:space="0" w:color="999999"/>
              <w:right w:val="single" w:sz="4" w:space="0" w:color="999999"/>
            </w:tcBorders>
            <w:vAlign w:val="center"/>
          </w:tcPr>
          <w:p w14:paraId="2C2590C5"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71"/>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
          </w:p>
        </w:tc>
        <w:tc>
          <w:tcPr>
            <w:tcW w:w="693" w:type="pct"/>
            <w:tcBorders>
              <w:top w:val="single" w:sz="4" w:space="0" w:color="auto"/>
              <w:left w:val="single" w:sz="4" w:space="0" w:color="999999"/>
              <w:bottom w:val="single" w:sz="4" w:space="0" w:color="999999"/>
              <w:right w:val="single" w:sz="4" w:space="0" w:color="auto"/>
            </w:tcBorders>
            <w:vAlign w:val="center"/>
          </w:tcPr>
          <w:p w14:paraId="382F99C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4B903053"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10DF8322" w14:textId="77777777" w:rsidR="001729FF" w:rsidRPr="00040425" w:rsidRDefault="001729FF" w:rsidP="00C25C57">
            <w:pPr>
              <w:rPr>
                <w:rFonts w:cs="Myriad Pro"/>
                <w:w w:val="90"/>
                <w:sz w:val="20"/>
                <w:szCs w:val="20"/>
              </w:rPr>
            </w:pPr>
            <w:r w:rsidRPr="00040425">
              <w:rPr>
                <w:rFonts w:cs="Myriad Pro"/>
                <w:w w:val="90"/>
                <w:sz w:val="18"/>
                <w:szCs w:val="18"/>
              </w:rPr>
              <w:t>(z.B.  Kosten für Technik, Druck von Plakaten für Öffentlichkeitsarbeit,</w:t>
            </w:r>
            <w:r w:rsidR="00B950D3">
              <w:rPr>
                <w:rFonts w:cs="Myriad Pro"/>
                <w:w w:val="90"/>
                <w:sz w:val="18"/>
                <w:szCs w:val="18"/>
              </w:rPr>
              <w:t xml:space="preserve"> </w:t>
            </w:r>
            <w:r w:rsidRPr="00040425">
              <w:rPr>
                <w:rFonts w:cs="Myriad Pro"/>
                <w:w w:val="90"/>
                <w:sz w:val="18"/>
                <w:szCs w:val="18"/>
              </w:rPr>
              <w:t>Kosten für Genehmigungen)</w:t>
            </w: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69B65E08"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144238F8"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31E5C4EF"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759ABCC3" w14:textId="77777777" w:rsidR="001729FF" w:rsidRPr="00040425" w:rsidRDefault="001729FF" w:rsidP="00C25C57">
            <w:pPr>
              <w:rPr>
                <w:rFonts w:cs="Myriad Pro"/>
                <w:w w:val="90"/>
                <w:sz w:val="20"/>
                <w:szCs w:val="20"/>
              </w:rPr>
            </w:pP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4C487229"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12506956"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0DB1124E"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56C0E39C" w14:textId="77777777" w:rsidR="001729FF" w:rsidRPr="00040425" w:rsidRDefault="001729FF" w:rsidP="00C25C57">
            <w:pPr>
              <w:rPr>
                <w:rFonts w:cs="Myriad Pro"/>
                <w:w w:val="90"/>
                <w:sz w:val="20"/>
                <w:szCs w:val="20"/>
              </w:rPr>
            </w:pPr>
          </w:p>
        </w:tc>
        <w:bookmarkStart w:id="2" w:name="Text18"/>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40E8A8E5"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8"/>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2"/>
          </w:p>
        </w:tc>
        <w:tc>
          <w:tcPr>
            <w:tcW w:w="693" w:type="pct"/>
            <w:tcBorders>
              <w:top w:val="single" w:sz="4" w:space="0" w:color="999999"/>
              <w:left w:val="single" w:sz="4" w:space="0" w:color="999999"/>
              <w:bottom w:val="single" w:sz="4" w:space="0" w:color="999999"/>
              <w:right w:val="single" w:sz="4" w:space="0" w:color="auto"/>
            </w:tcBorders>
            <w:vAlign w:val="center"/>
          </w:tcPr>
          <w:p w14:paraId="38A42F23"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65837C59"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5D1803D7" w14:textId="77777777" w:rsidR="001729FF" w:rsidRPr="00040425" w:rsidRDefault="001729FF" w:rsidP="00C25C57">
            <w:pPr>
              <w:rPr>
                <w:rFonts w:cs="Myriad Pro"/>
                <w:w w:val="90"/>
                <w:sz w:val="20"/>
                <w:szCs w:val="20"/>
              </w:rPr>
            </w:pPr>
          </w:p>
        </w:tc>
        <w:bookmarkStart w:id="3" w:name="Text19"/>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7D583036"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9"/>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3"/>
          </w:p>
        </w:tc>
        <w:tc>
          <w:tcPr>
            <w:tcW w:w="693" w:type="pct"/>
            <w:tcBorders>
              <w:top w:val="single" w:sz="4" w:space="0" w:color="999999"/>
              <w:left w:val="single" w:sz="4" w:space="0" w:color="999999"/>
              <w:bottom w:val="single" w:sz="4" w:space="0" w:color="999999"/>
              <w:right w:val="single" w:sz="4" w:space="0" w:color="auto"/>
            </w:tcBorders>
            <w:vAlign w:val="center"/>
          </w:tcPr>
          <w:p w14:paraId="3B3E710B"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51EB5C9D" w14:textId="77777777" w:rsidTr="00F50DB4">
        <w:trPr>
          <w:trHeight w:val="397"/>
        </w:trPr>
        <w:tc>
          <w:tcPr>
            <w:tcW w:w="1432" w:type="pct"/>
            <w:tcBorders>
              <w:top w:val="single" w:sz="4" w:space="0" w:color="999999"/>
              <w:left w:val="single" w:sz="4" w:space="0" w:color="auto"/>
              <w:bottom w:val="single" w:sz="4" w:space="0" w:color="auto"/>
              <w:right w:val="single" w:sz="4" w:space="0" w:color="999999"/>
            </w:tcBorders>
            <w:vAlign w:val="center"/>
          </w:tcPr>
          <w:p w14:paraId="00465BDF" w14:textId="77777777" w:rsidR="001729FF" w:rsidRPr="00040425" w:rsidRDefault="001729FF" w:rsidP="00C25C57">
            <w:pPr>
              <w:rPr>
                <w:rFonts w:cs="Myriad Pro"/>
                <w:w w:val="90"/>
                <w:sz w:val="20"/>
                <w:szCs w:val="20"/>
              </w:rPr>
            </w:pPr>
          </w:p>
        </w:tc>
        <w:tc>
          <w:tcPr>
            <w:tcW w:w="2875" w:type="pct"/>
            <w:gridSpan w:val="3"/>
            <w:tcBorders>
              <w:top w:val="single" w:sz="4" w:space="0" w:color="999999"/>
              <w:left w:val="single" w:sz="4" w:space="0" w:color="999999"/>
              <w:bottom w:val="single" w:sz="4" w:space="0" w:color="auto"/>
              <w:right w:val="single" w:sz="4" w:space="0" w:color="999999"/>
            </w:tcBorders>
            <w:vAlign w:val="center"/>
          </w:tcPr>
          <w:p w14:paraId="263F1EF4" w14:textId="77777777" w:rsidR="001729FF" w:rsidRPr="00040425" w:rsidRDefault="001729FF" w:rsidP="00C25C57">
            <w:pPr>
              <w:jc w:val="right"/>
              <w:rPr>
                <w:rFonts w:cs="Myriad Pro"/>
                <w:i/>
                <w:iCs/>
                <w:w w:val="90"/>
                <w:sz w:val="20"/>
                <w:szCs w:val="20"/>
              </w:rPr>
            </w:pPr>
            <w:r w:rsidRPr="00040425">
              <w:rPr>
                <w:rFonts w:cs="Myriad Pro"/>
                <w:b/>
                <w:bCs/>
                <w:i/>
                <w:iCs/>
                <w:w w:val="90"/>
              </w:rPr>
              <w:t>A</w:t>
            </w:r>
            <w:r w:rsidRPr="00040425">
              <w:rPr>
                <w:rFonts w:cs="Myriad Pro"/>
                <w:b/>
                <w:bCs/>
                <w:i/>
                <w:iCs/>
                <w:w w:val="90"/>
                <w:sz w:val="20"/>
                <w:szCs w:val="20"/>
              </w:rPr>
              <w:t xml:space="preserve">: </w:t>
            </w:r>
            <w:r w:rsidRPr="00040425">
              <w:rPr>
                <w:rFonts w:cs="Myriad Pro"/>
                <w:i/>
                <w:iCs/>
                <w:w w:val="90"/>
                <w:sz w:val="20"/>
                <w:szCs w:val="20"/>
              </w:rPr>
              <w:t>Zwischensumme Sach- und Verbrauchskosten</w:t>
            </w:r>
          </w:p>
        </w:tc>
        <w:tc>
          <w:tcPr>
            <w:tcW w:w="693" w:type="pct"/>
            <w:tcBorders>
              <w:top w:val="single" w:sz="4" w:space="0" w:color="999999"/>
              <w:left w:val="single" w:sz="4" w:space="0" w:color="999999"/>
              <w:bottom w:val="single" w:sz="4" w:space="0" w:color="auto"/>
              <w:right w:val="single" w:sz="4" w:space="0" w:color="auto"/>
            </w:tcBorders>
            <w:vAlign w:val="center"/>
          </w:tcPr>
          <w:p w14:paraId="5E933F2C"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2A799EB1" w14:textId="77777777" w:rsidTr="00F50DB4">
        <w:trPr>
          <w:trHeight w:val="397"/>
        </w:trPr>
        <w:tc>
          <w:tcPr>
            <w:tcW w:w="1432" w:type="pct"/>
            <w:tcBorders>
              <w:top w:val="single" w:sz="4" w:space="0" w:color="auto"/>
              <w:left w:val="single" w:sz="4" w:space="0" w:color="auto"/>
              <w:bottom w:val="single" w:sz="4" w:space="0" w:color="C0C0C0"/>
              <w:right w:val="single" w:sz="4" w:space="0" w:color="C0C0C0"/>
            </w:tcBorders>
            <w:vAlign w:val="center"/>
          </w:tcPr>
          <w:p w14:paraId="4D4CE6E0" w14:textId="77777777" w:rsidR="001729FF" w:rsidRPr="00040425" w:rsidRDefault="001729FF" w:rsidP="00C25C57">
            <w:pPr>
              <w:rPr>
                <w:rFonts w:cs="Myriad Pro"/>
                <w:w w:val="90"/>
                <w:sz w:val="20"/>
                <w:szCs w:val="20"/>
              </w:rPr>
            </w:pPr>
            <w:r w:rsidRPr="00040425">
              <w:rPr>
                <w:rFonts w:cs="Myriad Pro"/>
                <w:w w:val="90"/>
                <w:sz w:val="20"/>
                <w:szCs w:val="20"/>
              </w:rPr>
              <w:t>Personalkosten und Honorare</w:t>
            </w:r>
          </w:p>
        </w:tc>
        <w:tc>
          <w:tcPr>
            <w:tcW w:w="1484" w:type="pct"/>
            <w:tcBorders>
              <w:top w:val="single" w:sz="4" w:space="0" w:color="auto"/>
              <w:left w:val="single" w:sz="4" w:space="0" w:color="C0C0C0"/>
              <w:bottom w:val="single" w:sz="4" w:space="0" w:color="C0C0C0"/>
              <w:right w:val="single" w:sz="4" w:space="0" w:color="C0C0C0"/>
            </w:tcBorders>
            <w:vAlign w:val="center"/>
          </w:tcPr>
          <w:p w14:paraId="1A41F22C" w14:textId="77777777" w:rsidR="001729FF" w:rsidRPr="00040425" w:rsidRDefault="001729FF" w:rsidP="00C25C57">
            <w:pPr>
              <w:rPr>
                <w:rFonts w:cs="Myriad Pro"/>
                <w:i/>
                <w:iCs/>
                <w:w w:val="90"/>
                <w:sz w:val="18"/>
                <w:szCs w:val="18"/>
              </w:rPr>
            </w:pPr>
            <w:r w:rsidRPr="00040425">
              <w:rPr>
                <w:rFonts w:cs="Myriad Pro"/>
                <w:i/>
                <w:iCs/>
                <w:w w:val="90"/>
                <w:sz w:val="18"/>
                <w:szCs w:val="18"/>
              </w:rPr>
              <w:t>Tätigkeit und Leistungsumfang (Dauer)</w:t>
            </w:r>
          </w:p>
        </w:tc>
        <w:tc>
          <w:tcPr>
            <w:tcW w:w="1391" w:type="pct"/>
            <w:gridSpan w:val="2"/>
            <w:tcBorders>
              <w:top w:val="single" w:sz="4" w:space="0" w:color="auto"/>
              <w:left w:val="single" w:sz="4" w:space="0" w:color="C0C0C0"/>
              <w:bottom w:val="single" w:sz="4" w:space="0" w:color="C0C0C0"/>
              <w:right w:val="single" w:sz="4" w:space="0" w:color="C0C0C0"/>
            </w:tcBorders>
            <w:vAlign w:val="center"/>
          </w:tcPr>
          <w:p w14:paraId="6EF450CE" w14:textId="77777777" w:rsidR="001729FF" w:rsidRPr="00040425" w:rsidRDefault="001729FF" w:rsidP="00C25C57">
            <w:pPr>
              <w:jc w:val="right"/>
              <w:rPr>
                <w:rFonts w:cs="Myriad Pro"/>
                <w:i/>
                <w:iCs/>
                <w:w w:val="90"/>
                <w:sz w:val="18"/>
                <w:szCs w:val="18"/>
              </w:rPr>
            </w:pPr>
            <w:r w:rsidRPr="00040425">
              <w:rPr>
                <w:rFonts w:cs="Myriad Pro"/>
                <w:i/>
                <w:iCs/>
                <w:w w:val="90"/>
                <w:sz w:val="18"/>
                <w:szCs w:val="18"/>
              </w:rPr>
              <w:t>Honorarsatz / Stundenlohn</w:t>
            </w:r>
          </w:p>
        </w:tc>
        <w:tc>
          <w:tcPr>
            <w:tcW w:w="693" w:type="pct"/>
            <w:tcBorders>
              <w:top w:val="single" w:sz="4" w:space="0" w:color="auto"/>
              <w:left w:val="single" w:sz="4" w:space="0" w:color="C0C0C0"/>
              <w:bottom w:val="single" w:sz="4" w:space="0" w:color="C0C0C0"/>
              <w:right w:val="single" w:sz="4" w:space="0" w:color="auto"/>
            </w:tcBorders>
            <w:vAlign w:val="center"/>
          </w:tcPr>
          <w:p w14:paraId="2DCCF256" w14:textId="77777777" w:rsidR="001729FF" w:rsidRPr="00040425" w:rsidRDefault="001729FF" w:rsidP="00C25C57">
            <w:pPr>
              <w:jc w:val="right"/>
              <w:rPr>
                <w:rFonts w:cs="Myriad Pro"/>
                <w:w w:val="90"/>
                <w:sz w:val="20"/>
                <w:szCs w:val="20"/>
              </w:rPr>
            </w:pPr>
          </w:p>
        </w:tc>
      </w:tr>
      <w:tr w:rsidR="001729FF" w:rsidRPr="00040425" w14:paraId="3F37CA00"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16C9B0CA" w14:textId="77777777" w:rsidR="001729FF" w:rsidRPr="00040425" w:rsidRDefault="001729FF" w:rsidP="00C25C57">
            <w:pPr>
              <w:rPr>
                <w:rFonts w:cs="Myriad Pro"/>
                <w:w w:val="90"/>
                <w:sz w:val="20"/>
                <w:szCs w:val="20"/>
              </w:rPr>
            </w:pPr>
            <w:r w:rsidRPr="00040425">
              <w:rPr>
                <w:rFonts w:cs="Myriad Pro"/>
                <w:w w:val="90"/>
                <w:sz w:val="18"/>
                <w:szCs w:val="18"/>
              </w:rPr>
              <w:t>(z.B. Musikergage)</w:t>
            </w:r>
          </w:p>
        </w:tc>
        <w:bookmarkStart w:id="4" w:name="Text30"/>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528FE99B"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bookmarkEnd w:id="4"/>
          </w:p>
        </w:tc>
        <w:bookmarkStart w:id="5" w:name="Text74"/>
        <w:tc>
          <w:tcPr>
            <w:tcW w:w="869" w:type="pct"/>
            <w:tcBorders>
              <w:top w:val="single" w:sz="4" w:space="0" w:color="C0C0C0"/>
              <w:left w:val="single" w:sz="4" w:space="0" w:color="C0C0C0"/>
              <w:bottom w:val="single" w:sz="4" w:space="0" w:color="C0C0C0"/>
              <w:right w:val="single" w:sz="4" w:space="0" w:color="C0C0C0"/>
            </w:tcBorders>
            <w:vAlign w:val="center"/>
          </w:tcPr>
          <w:p w14:paraId="7601D04C"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4"/>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bookmarkEnd w:id="5"/>
          </w:p>
        </w:tc>
        <w:tc>
          <w:tcPr>
            <w:tcW w:w="693" w:type="pct"/>
            <w:tcBorders>
              <w:top w:val="single" w:sz="4" w:space="0" w:color="C0C0C0"/>
              <w:left w:val="single" w:sz="4" w:space="0" w:color="C0C0C0"/>
              <w:bottom w:val="single" w:sz="4" w:space="0" w:color="C0C0C0"/>
              <w:right w:val="single" w:sz="4" w:space="0" w:color="auto"/>
            </w:tcBorders>
            <w:vAlign w:val="center"/>
          </w:tcPr>
          <w:p w14:paraId="3EA0F084"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1B8913AC"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5A4D37DE" w14:textId="77777777" w:rsidR="001729FF" w:rsidRPr="00040425" w:rsidRDefault="001729FF" w:rsidP="00C25C57">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5F651FA1"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bookmarkStart w:id="6" w:name="Text75"/>
        <w:tc>
          <w:tcPr>
            <w:tcW w:w="869" w:type="pct"/>
            <w:tcBorders>
              <w:top w:val="single" w:sz="4" w:space="0" w:color="C0C0C0"/>
              <w:left w:val="single" w:sz="4" w:space="0" w:color="C0C0C0"/>
              <w:bottom w:val="single" w:sz="4" w:space="0" w:color="C0C0C0"/>
              <w:right w:val="single" w:sz="4" w:space="0" w:color="C0C0C0"/>
            </w:tcBorders>
            <w:vAlign w:val="center"/>
          </w:tcPr>
          <w:p w14:paraId="457B577A"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6"/>
          </w:p>
        </w:tc>
        <w:tc>
          <w:tcPr>
            <w:tcW w:w="693" w:type="pct"/>
            <w:tcBorders>
              <w:top w:val="single" w:sz="4" w:space="0" w:color="C0C0C0"/>
              <w:left w:val="single" w:sz="4" w:space="0" w:color="C0C0C0"/>
              <w:bottom w:val="single" w:sz="4" w:space="0" w:color="C0C0C0"/>
              <w:right w:val="single" w:sz="4" w:space="0" w:color="auto"/>
            </w:tcBorders>
            <w:vAlign w:val="center"/>
          </w:tcPr>
          <w:p w14:paraId="27D7C40E"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0757DF77"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74C46501" w14:textId="77777777" w:rsidR="001729FF" w:rsidRPr="00040425" w:rsidRDefault="001729FF" w:rsidP="00C25C57">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2D63C80F"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bookmarkStart w:id="7" w:name="Text76"/>
        <w:tc>
          <w:tcPr>
            <w:tcW w:w="869" w:type="pct"/>
            <w:tcBorders>
              <w:top w:val="single" w:sz="4" w:space="0" w:color="C0C0C0"/>
              <w:left w:val="single" w:sz="4" w:space="0" w:color="C0C0C0"/>
              <w:bottom w:val="single" w:sz="4" w:space="0" w:color="C0C0C0"/>
              <w:right w:val="single" w:sz="4" w:space="0" w:color="C0C0C0"/>
            </w:tcBorders>
            <w:vAlign w:val="center"/>
          </w:tcPr>
          <w:p w14:paraId="67FEA21E"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7"/>
          </w:p>
        </w:tc>
        <w:tc>
          <w:tcPr>
            <w:tcW w:w="693" w:type="pct"/>
            <w:tcBorders>
              <w:top w:val="single" w:sz="4" w:space="0" w:color="C0C0C0"/>
              <w:left w:val="single" w:sz="4" w:space="0" w:color="C0C0C0"/>
              <w:bottom w:val="single" w:sz="4" w:space="0" w:color="C0C0C0"/>
              <w:right w:val="single" w:sz="4" w:space="0" w:color="auto"/>
            </w:tcBorders>
            <w:vAlign w:val="center"/>
          </w:tcPr>
          <w:p w14:paraId="2E9E3B5B"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05089E36"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51247DB2" w14:textId="77777777" w:rsidR="001729FF" w:rsidRPr="00040425" w:rsidRDefault="001729FF" w:rsidP="00C25C57">
            <w:pPr>
              <w:rPr>
                <w:rFonts w:cs="Myriad Pro"/>
                <w:w w:val="90"/>
                <w:sz w:val="20"/>
                <w:szCs w:val="20"/>
              </w:rPr>
            </w:pPr>
          </w:p>
        </w:tc>
        <w:bookmarkStart w:id="8" w:name="Text32"/>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7FF6E89B"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2"/>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8"/>
          </w:p>
        </w:tc>
        <w:bookmarkStart w:id="9" w:name="Text78"/>
        <w:tc>
          <w:tcPr>
            <w:tcW w:w="869" w:type="pct"/>
            <w:tcBorders>
              <w:top w:val="single" w:sz="4" w:space="0" w:color="C0C0C0"/>
              <w:left w:val="single" w:sz="4" w:space="0" w:color="C0C0C0"/>
              <w:bottom w:val="single" w:sz="4" w:space="0" w:color="C0C0C0"/>
              <w:right w:val="single" w:sz="4" w:space="0" w:color="C0C0C0"/>
            </w:tcBorders>
            <w:vAlign w:val="center"/>
          </w:tcPr>
          <w:p w14:paraId="3E46856F"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8"/>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9"/>
          </w:p>
        </w:tc>
        <w:tc>
          <w:tcPr>
            <w:tcW w:w="693" w:type="pct"/>
            <w:tcBorders>
              <w:top w:val="single" w:sz="4" w:space="0" w:color="C0C0C0"/>
              <w:left w:val="single" w:sz="4" w:space="0" w:color="C0C0C0"/>
              <w:bottom w:val="single" w:sz="4" w:space="0" w:color="C0C0C0"/>
              <w:right w:val="single" w:sz="4" w:space="0" w:color="auto"/>
            </w:tcBorders>
            <w:vAlign w:val="center"/>
          </w:tcPr>
          <w:p w14:paraId="3279C85E"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5A0C2776"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36AA2BD9" w14:textId="77777777" w:rsidR="001729FF" w:rsidRPr="00040425" w:rsidRDefault="001729FF" w:rsidP="00C25C57">
            <w:pPr>
              <w:rPr>
                <w:rFonts w:cs="Myriad Pro"/>
                <w:w w:val="90"/>
                <w:sz w:val="20"/>
                <w:szCs w:val="20"/>
              </w:rPr>
            </w:pPr>
          </w:p>
        </w:tc>
        <w:bookmarkStart w:id="10" w:name="Text33"/>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39610072"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3"/>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0"/>
          </w:p>
        </w:tc>
        <w:bookmarkStart w:id="11" w:name="Text79"/>
        <w:tc>
          <w:tcPr>
            <w:tcW w:w="869" w:type="pct"/>
            <w:tcBorders>
              <w:top w:val="single" w:sz="4" w:space="0" w:color="C0C0C0"/>
              <w:left w:val="single" w:sz="4" w:space="0" w:color="C0C0C0"/>
              <w:bottom w:val="single" w:sz="4" w:space="0" w:color="C0C0C0"/>
              <w:right w:val="single" w:sz="4" w:space="0" w:color="C0C0C0"/>
            </w:tcBorders>
            <w:vAlign w:val="center"/>
          </w:tcPr>
          <w:p w14:paraId="595ADC5F"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9"/>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1"/>
          </w:p>
        </w:tc>
        <w:tc>
          <w:tcPr>
            <w:tcW w:w="693" w:type="pct"/>
            <w:tcBorders>
              <w:top w:val="single" w:sz="4" w:space="0" w:color="C0C0C0"/>
              <w:left w:val="single" w:sz="4" w:space="0" w:color="C0C0C0"/>
              <w:bottom w:val="single" w:sz="4" w:space="0" w:color="C0C0C0"/>
              <w:right w:val="single" w:sz="4" w:space="0" w:color="auto"/>
            </w:tcBorders>
            <w:vAlign w:val="center"/>
          </w:tcPr>
          <w:p w14:paraId="0DC502E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644CA41D"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1F52BCC6" w14:textId="77777777" w:rsidR="001729FF" w:rsidRPr="00040425" w:rsidRDefault="001729FF" w:rsidP="00C25C57">
            <w:pPr>
              <w:rPr>
                <w:rFonts w:cs="Myriad Pro"/>
                <w:w w:val="90"/>
                <w:sz w:val="20"/>
                <w:szCs w:val="20"/>
              </w:rPr>
            </w:pPr>
          </w:p>
        </w:tc>
        <w:bookmarkStart w:id="12" w:name="Text34"/>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4420C8C7"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4"/>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2"/>
          </w:p>
        </w:tc>
        <w:bookmarkStart w:id="13" w:name="Text80"/>
        <w:tc>
          <w:tcPr>
            <w:tcW w:w="869" w:type="pct"/>
            <w:tcBorders>
              <w:top w:val="single" w:sz="4" w:space="0" w:color="C0C0C0"/>
              <w:left w:val="single" w:sz="4" w:space="0" w:color="C0C0C0"/>
              <w:bottom w:val="single" w:sz="4" w:space="0" w:color="C0C0C0"/>
              <w:right w:val="single" w:sz="4" w:space="0" w:color="C0C0C0"/>
            </w:tcBorders>
            <w:vAlign w:val="center"/>
          </w:tcPr>
          <w:p w14:paraId="38C353C2"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8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3"/>
          </w:p>
        </w:tc>
        <w:tc>
          <w:tcPr>
            <w:tcW w:w="693" w:type="pct"/>
            <w:tcBorders>
              <w:top w:val="single" w:sz="4" w:space="0" w:color="C0C0C0"/>
              <w:left w:val="single" w:sz="4" w:space="0" w:color="C0C0C0"/>
              <w:bottom w:val="single" w:sz="4" w:space="0" w:color="C0C0C0"/>
              <w:right w:val="single" w:sz="4" w:space="0" w:color="auto"/>
            </w:tcBorders>
            <w:vAlign w:val="center"/>
          </w:tcPr>
          <w:p w14:paraId="38710EAC"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312B055D"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6B40DF40" w14:textId="77777777" w:rsidR="001729FF" w:rsidRPr="00040425" w:rsidRDefault="001729FF" w:rsidP="00C25C57">
            <w:pPr>
              <w:rPr>
                <w:rFonts w:cs="Myriad Pro"/>
                <w:w w:val="90"/>
                <w:sz w:val="20"/>
                <w:szCs w:val="20"/>
              </w:rPr>
            </w:pPr>
          </w:p>
        </w:tc>
        <w:bookmarkStart w:id="14" w:name="Text35"/>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32C1779D"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4"/>
          </w:p>
        </w:tc>
        <w:bookmarkStart w:id="15" w:name="Text81"/>
        <w:tc>
          <w:tcPr>
            <w:tcW w:w="869" w:type="pct"/>
            <w:tcBorders>
              <w:top w:val="single" w:sz="4" w:space="0" w:color="C0C0C0"/>
              <w:left w:val="single" w:sz="4" w:space="0" w:color="C0C0C0"/>
              <w:bottom w:val="single" w:sz="4" w:space="0" w:color="C0C0C0"/>
              <w:right w:val="single" w:sz="4" w:space="0" w:color="C0C0C0"/>
            </w:tcBorders>
            <w:vAlign w:val="center"/>
          </w:tcPr>
          <w:p w14:paraId="43168219"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81"/>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5"/>
          </w:p>
        </w:tc>
        <w:tc>
          <w:tcPr>
            <w:tcW w:w="693" w:type="pct"/>
            <w:tcBorders>
              <w:top w:val="single" w:sz="4" w:space="0" w:color="C0C0C0"/>
              <w:left w:val="single" w:sz="4" w:space="0" w:color="C0C0C0"/>
              <w:bottom w:val="single" w:sz="4" w:space="0" w:color="C0C0C0"/>
              <w:right w:val="single" w:sz="4" w:space="0" w:color="auto"/>
            </w:tcBorders>
            <w:vAlign w:val="center"/>
          </w:tcPr>
          <w:p w14:paraId="5189DE89"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2F2C0BFE" w14:textId="77777777" w:rsidTr="00F50DB4">
        <w:trPr>
          <w:trHeight w:val="397"/>
        </w:trPr>
        <w:tc>
          <w:tcPr>
            <w:tcW w:w="1432" w:type="pct"/>
            <w:tcBorders>
              <w:top w:val="single" w:sz="4" w:space="0" w:color="C0C0C0"/>
              <w:left w:val="single" w:sz="4" w:space="0" w:color="auto"/>
              <w:bottom w:val="single" w:sz="4" w:space="0" w:color="auto"/>
              <w:right w:val="single" w:sz="4" w:space="0" w:color="C0C0C0"/>
            </w:tcBorders>
            <w:vAlign w:val="center"/>
          </w:tcPr>
          <w:p w14:paraId="5A798139" w14:textId="77777777" w:rsidR="001729FF" w:rsidRPr="00040425" w:rsidRDefault="001729FF" w:rsidP="00C25C57">
            <w:pPr>
              <w:rPr>
                <w:rFonts w:cs="Myriad Pro"/>
                <w:w w:val="90"/>
                <w:sz w:val="20"/>
                <w:szCs w:val="20"/>
              </w:rPr>
            </w:pPr>
          </w:p>
        </w:tc>
        <w:tc>
          <w:tcPr>
            <w:tcW w:w="2875" w:type="pct"/>
            <w:gridSpan w:val="3"/>
            <w:tcBorders>
              <w:top w:val="single" w:sz="4" w:space="0" w:color="C0C0C0"/>
              <w:left w:val="single" w:sz="4" w:space="0" w:color="C0C0C0"/>
              <w:bottom w:val="single" w:sz="4" w:space="0" w:color="auto"/>
              <w:right w:val="single" w:sz="4" w:space="0" w:color="C0C0C0"/>
            </w:tcBorders>
            <w:vAlign w:val="center"/>
          </w:tcPr>
          <w:p w14:paraId="025F49A4" w14:textId="77777777" w:rsidR="001729FF" w:rsidRPr="00040425" w:rsidRDefault="001729FF" w:rsidP="00C25C57">
            <w:pPr>
              <w:jc w:val="right"/>
              <w:rPr>
                <w:rFonts w:cs="Myriad Pro"/>
                <w:w w:val="90"/>
                <w:sz w:val="20"/>
                <w:szCs w:val="20"/>
              </w:rPr>
            </w:pPr>
            <w:r w:rsidRPr="00040425">
              <w:rPr>
                <w:rFonts w:cs="Myriad Pro"/>
                <w:b/>
                <w:bCs/>
                <w:i/>
                <w:iCs/>
                <w:w w:val="90"/>
              </w:rPr>
              <w:t>B:</w:t>
            </w:r>
            <w:r w:rsidRPr="00040425">
              <w:rPr>
                <w:rFonts w:cs="Myriad Pro"/>
                <w:b/>
                <w:bCs/>
                <w:i/>
                <w:iCs/>
                <w:w w:val="90"/>
                <w:sz w:val="20"/>
                <w:szCs w:val="20"/>
              </w:rPr>
              <w:t xml:space="preserve"> </w:t>
            </w:r>
            <w:r w:rsidRPr="00040425">
              <w:rPr>
                <w:rFonts w:cs="Myriad Pro"/>
                <w:i/>
                <w:iCs/>
                <w:w w:val="90"/>
                <w:sz w:val="20"/>
                <w:szCs w:val="20"/>
              </w:rPr>
              <w:t>Zwischensumme Personalkosten und Honorare</w:t>
            </w:r>
          </w:p>
        </w:tc>
        <w:tc>
          <w:tcPr>
            <w:tcW w:w="693" w:type="pct"/>
            <w:tcBorders>
              <w:top w:val="single" w:sz="4" w:space="0" w:color="C0C0C0"/>
              <w:left w:val="single" w:sz="4" w:space="0" w:color="C0C0C0"/>
              <w:bottom w:val="single" w:sz="4" w:space="0" w:color="auto"/>
              <w:right w:val="single" w:sz="4" w:space="0" w:color="auto"/>
            </w:tcBorders>
            <w:vAlign w:val="center"/>
          </w:tcPr>
          <w:p w14:paraId="1C98DB9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3E6612" w14:paraId="666BA9F1" w14:textId="77777777" w:rsidTr="00F50DB4">
        <w:trPr>
          <w:trHeight w:val="397"/>
        </w:trPr>
        <w:tc>
          <w:tcPr>
            <w:tcW w:w="4307" w:type="pct"/>
            <w:gridSpan w:val="4"/>
            <w:tcBorders>
              <w:top w:val="single" w:sz="12" w:space="0" w:color="auto"/>
              <w:left w:val="single" w:sz="12" w:space="0" w:color="auto"/>
              <w:bottom w:val="single" w:sz="12" w:space="0" w:color="auto"/>
              <w:right w:val="nil"/>
            </w:tcBorders>
            <w:vAlign w:val="center"/>
          </w:tcPr>
          <w:p w14:paraId="47D4D03C" w14:textId="77777777" w:rsidR="001729FF" w:rsidRPr="00F5617C" w:rsidRDefault="001729FF" w:rsidP="00C25C57">
            <w:pPr>
              <w:rPr>
                <w:rFonts w:cs="Myriad Pro"/>
                <w:szCs w:val="20"/>
              </w:rPr>
            </w:pPr>
            <w:r w:rsidRPr="00F5617C">
              <w:rPr>
                <w:rFonts w:cs="Myriad Pro"/>
                <w:szCs w:val="20"/>
              </w:rPr>
              <w:t xml:space="preserve">Projektkosten insgesamt* </w:t>
            </w:r>
            <w:r w:rsidRPr="00F5617C">
              <w:rPr>
                <w:rFonts w:cs="Myriad Pro"/>
                <w:sz w:val="20"/>
                <w:szCs w:val="20"/>
              </w:rPr>
              <w:t>(A + B)</w:t>
            </w:r>
          </w:p>
        </w:tc>
        <w:tc>
          <w:tcPr>
            <w:tcW w:w="693" w:type="pct"/>
            <w:tcBorders>
              <w:top w:val="single" w:sz="12" w:space="0" w:color="auto"/>
              <w:left w:val="nil"/>
              <w:bottom w:val="single" w:sz="12" w:space="0" w:color="auto"/>
              <w:right w:val="single" w:sz="12" w:space="0" w:color="auto"/>
            </w:tcBorders>
            <w:vAlign w:val="center"/>
          </w:tcPr>
          <w:p w14:paraId="4A457A25" w14:textId="77777777" w:rsidR="001729FF" w:rsidRPr="003E6612" w:rsidRDefault="001729FF" w:rsidP="00C25C57">
            <w:pPr>
              <w:jc w:val="right"/>
              <w:rPr>
                <w:rFonts w:ascii="Myriad Pro" w:hAnsi="Myriad Pro" w:cs="Myriad Pro"/>
                <w:b/>
                <w:bCs/>
                <w:w w:val="90"/>
                <w:sz w:val="20"/>
                <w:szCs w:val="20"/>
              </w:rPr>
            </w:pPr>
            <w:r w:rsidRPr="003E6612">
              <w:rPr>
                <w:rFonts w:ascii="Myriad Pro" w:hAnsi="Myriad Pro" w:cs="Myriad Pro"/>
                <w:b/>
                <w:bCs/>
                <w:w w:val="90"/>
                <w:sz w:val="20"/>
                <w:szCs w:val="20"/>
              </w:rPr>
              <w:fldChar w:fldCharType="begin">
                <w:ffData>
                  <w:name w:val="Text70"/>
                  <w:enabled/>
                  <w:calcOnExit w:val="0"/>
                  <w:textInput/>
                </w:ffData>
              </w:fldChar>
            </w:r>
            <w:r w:rsidRPr="003E6612">
              <w:rPr>
                <w:rFonts w:ascii="Myriad Pro" w:hAnsi="Myriad Pro" w:cs="Myriad Pro"/>
                <w:b/>
                <w:bCs/>
                <w:w w:val="90"/>
                <w:sz w:val="20"/>
                <w:szCs w:val="20"/>
              </w:rPr>
              <w:instrText xml:space="preserve"> FORMTEXT </w:instrText>
            </w:r>
            <w:r w:rsidRPr="003E6612">
              <w:rPr>
                <w:rFonts w:ascii="Myriad Pro" w:hAnsi="Myriad Pro" w:cs="Myriad Pro"/>
                <w:b/>
                <w:bCs/>
                <w:w w:val="90"/>
                <w:sz w:val="20"/>
                <w:szCs w:val="20"/>
              </w:rPr>
            </w:r>
            <w:r w:rsidRPr="003E6612">
              <w:rPr>
                <w:rFonts w:ascii="Myriad Pro" w:hAnsi="Myriad Pro" w:cs="Myriad Pro"/>
                <w:b/>
                <w:bCs/>
                <w:w w:val="90"/>
                <w:sz w:val="20"/>
                <w:szCs w:val="20"/>
              </w:rPr>
              <w:fldChar w:fldCharType="separate"/>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fldChar w:fldCharType="end"/>
            </w:r>
            <w:r w:rsidRPr="003E6612">
              <w:rPr>
                <w:rFonts w:ascii="Myriad Pro" w:hAnsi="Myriad Pro" w:cs="Myriad Pro"/>
                <w:b/>
                <w:bCs/>
                <w:w w:val="90"/>
                <w:sz w:val="20"/>
                <w:szCs w:val="20"/>
              </w:rPr>
              <w:t xml:space="preserve"> €</w:t>
            </w:r>
          </w:p>
        </w:tc>
      </w:tr>
      <w:tr w:rsidR="001729FF" w:rsidRPr="003E6612" w14:paraId="4079FBDE" w14:textId="77777777" w:rsidTr="00F50DB4">
        <w:trPr>
          <w:trHeight w:val="567"/>
        </w:trPr>
        <w:tc>
          <w:tcPr>
            <w:tcW w:w="5000" w:type="pct"/>
            <w:gridSpan w:val="5"/>
            <w:tcBorders>
              <w:top w:val="nil"/>
              <w:left w:val="nil"/>
              <w:bottom w:val="nil"/>
              <w:right w:val="nil"/>
            </w:tcBorders>
            <w:vAlign w:val="center"/>
          </w:tcPr>
          <w:p w14:paraId="4B636DD9" w14:textId="77777777" w:rsidR="001729FF" w:rsidRPr="00040425" w:rsidRDefault="001729FF" w:rsidP="00C25C57">
            <w:pPr>
              <w:rPr>
                <w:rFonts w:cs="Myriad Pro"/>
                <w:w w:val="90"/>
                <w:sz w:val="20"/>
                <w:szCs w:val="20"/>
              </w:rPr>
            </w:pPr>
            <w:r w:rsidRPr="00040425">
              <w:rPr>
                <w:rFonts w:cs="Myriad Pro"/>
                <w:w w:val="90"/>
                <w:sz w:val="20"/>
                <w:szCs w:val="20"/>
              </w:rPr>
              <w:t xml:space="preserve">Voraussetzung für die Förderung Ihres Projektes ist, dass Sie einen Eigenanteil von mind. 50 % der gesamten Projektkosten mitbringen. </w:t>
            </w:r>
            <w:r w:rsidRPr="00AA57EF">
              <w:rPr>
                <w:rFonts w:cs="Myriad Pro"/>
                <w:w w:val="90"/>
                <w:sz w:val="20"/>
                <w:szCs w:val="20"/>
              </w:rPr>
              <w:t xml:space="preserve">Der Eigenanteil kann z. B. durch </w:t>
            </w:r>
            <w:r w:rsidR="00410E1F" w:rsidRPr="00AA57EF">
              <w:rPr>
                <w:rFonts w:cs="Myriad Pro"/>
                <w:w w:val="90"/>
                <w:sz w:val="20"/>
                <w:szCs w:val="20"/>
              </w:rPr>
              <w:t xml:space="preserve">eigene Finanzierung, </w:t>
            </w:r>
            <w:r w:rsidRPr="00AA57EF">
              <w:rPr>
                <w:rFonts w:cs="Myriad Pro"/>
                <w:w w:val="90"/>
                <w:sz w:val="20"/>
                <w:szCs w:val="20"/>
              </w:rPr>
              <w:t>Spenden, Verkaufserlöse, Sachkostenunterstützung erbracht werden und ist nachzuweisen. Beispiel: Ihr Projekt kostet insgesamt 1.000 € und Sie bringen die nötigen 50 % Eigenanteil</w:t>
            </w:r>
            <w:r w:rsidRPr="00040425">
              <w:rPr>
                <w:rFonts w:cs="Myriad Pro"/>
                <w:w w:val="90"/>
                <w:sz w:val="20"/>
                <w:szCs w:val="20"/>
              </w:rPr>
              <w:t xml:space="preserve"> mit, dann beträgt Ihre Antragssumme 500 €.</w:t>
            </w:r>
          </w:p>
        </w:tc>
      </w:tr>
      <w:tr w:rsidR="001729FF" w:rsidRPr="00040425" w14:paraId="4D82FD50" w14:textId="77777777" w:rsidTr="00F50DB4">
        <w:trPr>
          <w:trHeight w:val="567"/>
        </w:trPr>
        <w:tc>
          <w:tcPr>
            <w:tcW w:w="1432" w:type="pct"/>
            <w:tcBorders>
              <w:top w:val="nil"/>
              <w:left w:val="nil"/>
              <w:bottom w:val="single" w:sz="12" w:space="0" w:color="auto"/>
              <w:right w:val="nil"/>
            </w:tcBorders>
            <w:vAlign w:val="center"/>
          </w:tcPr>
          <w:p w14:paraId="22C04BEB" w14:textId="77777777" w:rsidR="001729FF" w:rsidRPr="00F5617C" w:rsidRDefault="001729FF" w:rsidP="00C25C57">
            <w:pPr>
              <w:rPr>
                <w:rFonts w:cs="Myriad Pro"/>
                <w:sz w:val="20"/>
                <w:szCs w:val="20"/>
              </w:rPr>
            </w:pPr>
            <w:r w:rsidRPr="00F5617C">
              <w:rPr>
                <w:rFonts w:cs="Myriad Pro"/>
                <w:sz w:val="20"/>
                <w:szCs w:val="20"/>
              </w:rPr>
              <w:t xml:space="preserve">mindestens </w:t>
            </w:r>
            <w:r w:rsidRPr="00F5617C">
              <w:rPr>
                <w:rFonts w:cs="Myriad Pro"/>
                <w:sz w:val="20"/>
                <w:szCs w:val="20"/>
              </w:rPr>
              <w:br/>
              <w:t xml:space="preserve">aufzubringender Eigenanteil </w:t>
            </w:r>
          </w:p>
        </w:tc>
        <w:tc>
          <w:tcPr>
            <w:tcW w:w="3568" w:type="pct"/>
            <w:gridSpan w:val="4"/>
            <w:tcBorders>
              <w:top w:val="nil"/>
              <w:left w:val="nil"/>
              <w:bottom w:val="single" w:sz="12" w:space="0" w:color="auto"/>
              <w:right w:val="nil"/>
            </w:tcBorders>
            <w:vAlign w:val="center"/>
          </w:tcPr>
          <w:p w14:paraId="462D28CC" w14:textId="77777777" w:rsidR="001729FF" w:rsidRPr="00040425" w:rsidRDefault="001729FF" w:rsidP="00C25C57">
            <w:pPr>
              <w:jc w:val="right"/>
              <w:rPr>
                <w:rFonts w:cs="Myriad Pro"/>
                <w:w w:val="90"/>
                <w:sz w:val="20"/>
                <w:szCs w:val="20"/>
              </w:rPr>
            </w:pPr>
            <w:r w:rsidRPr="00040425">
              <w:rPr>
                <w:rFonts w:cs="Myriad Pro"/>
                <w:w w:val="90"/>
                <w:sz w:val="20"/>
                <w:szCs w:val="20"/>
              </w:rPr>
              <w:t xml:space="preserve">Projektkosten insgesamt      </w:t>
            </w: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     x     0,5 = </w:t>
            </w: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fldChar w:fldCharType="end"/>
            </w:r>
            <w:r w:rsidRPr="00040425">
              <w:rPr>
                <w:rFonts w:cs="Myriad Pro"/>
                <w:b/>
                <w:bCs/>
                <w:w w:val="90"/>
                <w:sz w:val="20"/>
                <w:szCs w:val="20"/>
              </w:rPr>
              <w:t xml:space="preserve"> €</w:t>
            </w:r>
          </w:p>
        </w:tc>
      </w:tr>
      <w:tr w:rsidR="001729FF" w:rsidRPr="00040425" w14:paraId="14CD6649" w14:textId="77777777" w:rsidTr="00F50DB4">
        <w:trPr>
          <w:trHeight w:val="397"/>
        </w:trPr>
        <w:tc>
          <w:tcPr>
            <w:tcW w:w="1432" w:type="pct"/>
            <w:tcBorders>
              <w:top w:val="single" w:sz="12" w:space="0" w:color="auto"/>
              <w:left w:val="single" w:sz="12" w:space="0" w:color="auto"/>
              <w:bottom w:val="single" w:sz="12" w:space="0" w:color="auto"/>
              <w:right w:val="single" w:sz="4" w:space="0" w:color="C0C0C0"/>
            </w:tcBorders>
            <w:vAlign w:val="center"/>
          </w:tcPr>
          <w:p w14:paraId="353CD2C9" w14:textId="77777777" w:rsidR="001729FF" w:rsidRPr="00F5617C" w:rsidRDefault="001729FF" w:rsidP="00C25C57">
            <w:pPr>
              <w:rPr>
                <w:rFonts w:cs="Myriad Pro"/>
                <w:szCs w:val="20"/>
              </w:rPr>
            </w:pPr>
            <w:r w:rsidRPr="00F5617C">
              <w:rPr>
                <w:rFonts w:cs="Myriad Pro"/>
                <w:szCs w:val="20"/>
              </w:rPr>
              <w:t>Eigenanteil</w:t>
            </w:r>
          </w:p>
        </w:tc>
        <w:tc>
          <w:tcPr>
            <w:tcW w:w="2875" w:type="pct"/>
            <w:gridSpan w:val="3"/>
            <w:tcBorders>
              <w:top w:val="single" w:sz="12" w:space="0" w:color="auto"/>
              <w:left w:val="single" w:sz="4" w:space="0" w:color="C0C0C0"/>
              <w:bottom w:val="single" w:sz="12" w:space="0" w:color="auto"/>
              <w:right w:val="single" w:sz="4" w:space="0" w:color="C0C0C0"/>
            </w:tcBorders>
            <w:vAlign w:val="center"/>
          </w:tcPr>
          <w:p w14:paraId="796F31FF" w14:textId="77777777" w:rsidR="001729FF" w:rsidRPr="00040425" w:rsidRDefault="001729FF" w:rsidP="00C25C57">
            <w:pPr>
              <w:jc w:val="right"/>
              <w:rPr>
                <w:rFonts w:cs="Myriad Pro"/>
                <w:w w:val="90"/>
                <w:sz w:val="20"/>
                <w:szCs w:val="20"/>
              </w:rPr>
            </w:pPr>
            <w:r w:rsidRPr="00040425">
              <w:rPr>
                <w:rFonts w:cs="Myriad Pro"/>
                <w:b/>
                <w:bCs/>
                <w:i/>
                <w:iCs/>
                <w:w w:val="90"/>
              </w:rPr>
              <w:t xml:space="preserve">C: </w:t>
            </w:r>
            <w:r w:rsidRPr="00040425">
              <w:rPr>
                <w:rFonts w:cs="Myriad Pro"/>
                <w:i/>
                <w:iCs/>
                <w:w w:val="90"/>
                <w:sz w:val="20"/>
                <w:szCs w:val="20"/>
              </w:rPr>
              <w:t>Zwischensumme Eigenanteil</w:t>
            </w:r>
          </w:p>
        </w:tc>
        <w:tc>
          <w:tcPr>
            <w:tcW w:w="693" w:type="pct"/>
            <w:tcBorders>
              <w:top w:val="single" w:sz="12" w:space="0" w:color="auto"/>
              <w:left w:val="single" w:sz="4" w:space="0" w:color="C0C0C0"/>
              <w:bottom w:val="single" w:sz="12" w:space="0" w:color="auto"/>
              <w:right w:val="single" w:sz="12" w:space="0" w:color="auto"/>
            </w:tcBorders>
            <w:vAlign w:val="center"/>
          </w:tcPr>
          <w:p w14:paraId="39DE00B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2D69ECEE" w14:textId="77777777" w:rsidTr="00F50DB4">
        <w:trPr>
          <w:trHeight w:val="165"/>
        </w:trPr>
        <w:tc>
          <w:tcPr>
            <w:tcW w:w="4307" w:type="pct"/>
            <w:gridSpan w:val="4"/>
            <w:tcBorders>
              <w:top w:val="single" w:sz="12" w:space="0" w:color="auto"/>
              <w:left w:val="single" w:sz="4" w:space="0" w:color="C0C0C0"/>
              <w:bottom w:val="nil"/>
              <w:right w:val="nil"/>
            </w:tcBorders>
            <w:vAlign w:val="center"/>
          </w:tcPr>
          <w:p w14:paraId="26D9CC26" w14:textId="77777777" w:rsidR="001729FF" w:rsidRPr="00040425" w:rsidRDefault="001729FF" w:rsidP="00C25C57">
            <w:pPr>
              <w:rPr>
                <w:rFonts w:cs="Myriad Pro"/>
                <w:w w:val="90"/>
                <w:sz w:val="20"/>
                <w:szCs w:val="20"/>
              </w:rPr>
            </w:pPr>
          </w:p>
        </w:tc>
        <w:tc>
          <w:tcPr>
            <w:tcW w:w="693" w:type="pct"/>
            <w:tcBorders>
              <w:top w:val="single" w:sz="12" w:space="0" w:color="auto"/>
              <w:left w:val="nil"/>
              <w:bottom w:val="nil"/>
              <w:right w:val="single" w:sz="4" w:space="0" w:color="C0C0C0"/>
            </w:tcBorders>
            <w:vAlign w:val="center"/>
          </w:tcPr>
          <w:p w14:paraId="0C79882D" w14:textId="77777777" w:rsidR="001729FF" w:rsidRPr="00040425" w:rsidRDefault="001729FF" w:rsidP="00C25C57">
            <w:pPr>
              <w:jc w:val="right"/>
              <w:rPr>
                <w:rFonts w:cs="Myriad Pro"/>
                <w:w w:val="90"/>
                <w:sz w:val="20"/>
                <w:szCs w:val="20"/>
              </w:rPr>
            </w:pPr>
          </w:p>
        </w:tc>
      </w:tr>
      <w:tr w:rsidR="001729FF" w:rsidRPr="009C2DB8" w14:paraId="2158386E" w14:textId="77777777" w:rsidTr="00F50DB4">
        <w:trPr>
          <w:trHeight w:val="397"/>
        </w:trPr>
        <w:tc>
          <w:tcPr>
            <w:tcW w:w="4307" w:type="pct"/>
            <w:gridSpan w:val="4"/>
            <w:tcBorders>
              <w:top w:val="single" w:sz="12" w:space="0" w:color="auto"/>
              <w:left w:val="single" w:sz="12" w:space="0" w:color="auto"/>
              <w:bottom w:val="single" w:sz="12" w:space="0" w:color="auto"/>
              <w:right w:val="nil"/>
            </w:tcBorders>
            <w:vAlign w:val="center"/>
          </w:tcPr>
          <w:p w14:paraId="53B34458" w14:textId="77777777" w:rsidR="001729FF" w:rsidRPr="009C2DB8" w:rsidRDefault="001729FF" w:rsidP="00C25C57">
            <w:pPr>
              <w:rPr>
                <w:rFonts w:cs="Myriad Pro"/>
                <w:b/>
                <w:bCs/>
                <w:color w:val="006699"/>
                <w:w w:val="90"/>
                <w:sz w:val="20"/>
                <w:szCs w:val="20"/>
              </w:rPr>
            </w:pPr>
            <w:r w:rsidRPr="00F5617C">
              <w:rPr>
                <w:rFonts w:cs="Myriad Pro"/>
                <w:sz w:val="20"/>
                <w:szCs w:val="20"/>
              </w:rPr>
              <w:t>Antragssumme Gebietsfonds</w:t>
            </w:r>
            <w:r w:rsidRPr="009C2DB8">
              <w:rPr>
                <w:rFonts w:cs="Myriad Pro"/>
                <w:b/>
                <w:bCs/>
                <w:color w:val="006699"/>
                <w:w w:val="90"/>
                <w:sz w:val="20"/>
                <w:szCs w:val="20"/>
              </w:rPr>
              <w:t xml:space="preserve"> </w:t>
            </w:r>
            <w:r w:rsidRPr="009C2DB8">
              <w:rPr>
                <w:rFonts w:cs="Myriad Pro"/>
                <w:bCs/>
                <w:i/>
                <w:iCs/>
                <w:w w:val="90"/>
                <w:sz w:val="20"/>
                <w:szCs w:val="20"/>
              </w:rPr>
              <w:t>(A + B - C)</w:t>
            </w:r>
            <w:r>
              <w:rPr>
                <w:rFonts w:cs="Myriad Pro"/>
                <w:b/>
                <w:bCs/>
                <w:color w:val="006699"/>
                <w:w w:val="90"/>
                <w:sz w:val="20"/>
                <w:szCs w:val="20"/>
              </w:rPr>
              <w:t xml:space="preserve"> </w:t>
            </w:r>
            <w:r w:rsidRPr="009C2DB8">
              <w:rPr>
                <w:rFonts w:cs="Myriad Pro"/>
                <w:w w:val="90"/>
                <w:sz w:val="18"/>
                <w:szCs w:val="18"/>
              </w:rPr>
              <w:t>(Die Antragsumme ergibt sich aus der Differenz Ihrer Projektkosten und dem von Ihnen erbrachten Eigenanteil)</w:t>
            </w:r>
          </w:p>
        </w:tc>
        <w:tc>
          <w:tcPr>
            <w:tcW w:w="693" w:type="pct"/>
            <w:tcBorders>
              <w:top w:val="single" w:sz="12" w:space="0" w:color="auto"/>
              <w:left w:val="nil"/>
              <w:bottom w:val="single" w:sz="12" w:space="0" w:color="auto"/>
              <w:right w:val="single" w:sz="12" w:space="0" w:color="auto"/>
            </w:tcBorders>
            <w:vAlign w:val="center"/>
          </w:tcPr>
          <w:p w14:paraId="1F51D4AA" w14:textId="77777777" w:rsidR="001729FF" w:rsidRPr="009C2DB8" w:rsidRDefault="001729FF" w:rsidP="00C25C57">
            <w:pPr>
              <w:jc w:val="right"/>
              <w:rPr>
                <w:rFonts w:cs="Myriad Pro"/>
                <w:b/>
                <w:bCs/>
                <w:w w:val="90"/>
                <w:sz w:val="20"/>
                <w:szCs w:val="20"/>
              </w:rPr>
            </w:pPr>
            <w:r w:rsidRPr="009C2DB8">
              <w:rPr>
                <w:rFonts w:cs="Myriad Pro"/>
                <w:b/>
                <w:bCs/>
                <w:w w:val="90"/>
                <w:sz w:val="20"/>
                <w:szCs w:val="20"/>
              </w:rPr>
              <w:fldChar w:fldCharType="begin">
                <w:ffData>
                  <w:name w:val="Text70"/>
                  <w:enabled/>
                  <w:calcOnExit w:val="0"/>
                  <w:textInput/>
                </w:ffData>
              </w:fldChar>
            </w:r>
            <w:r w:rsidRPr="009C2DB8">
              <w:rPr>
                <w:rFonts w:cs="Myriad Pro"/>
                <w:b/>
                <w:bCs/>
                <w:w w:val="90"/>
                <w:sz w:val="20"/>
                <w:szCs w:val="20"/>
              </w:rPr>
              <w:instrText xml:space="preserve"> FORMTEXT </w:instrText>
            </w:r>
            <w:r w:rsidRPr="009C2DB8">
              <w:rPr>
                <w:rFonts w:cs="Myriad Pro"/>
                <w:b/>
                <w:bCs/>
                <w:w w:val="90"/>
                <w:sz w:val="20"/>
                <w:szCs w:val="20"/>
              </w:rPr>
            </w:r>
            <w:r w:rsidRPr="009C2DB8">
              <w:rPr>
                <w:rFonts w:cs="Myriad Pro"/>
                <w:b/>
                <w:bCs/>
                <w:w w:val="90"/>
                <w:sz w:val="20"/>
                <w:szCs w:val="20"/>
              </w:rPr>
              <w:fldChar w:fldCharType="separate"/>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fldChar w:fldCharType="end"/>
            </w:r>
            <w:r w:rsidRPr="009C2DB8">
              <w:rPr>
                <w:rFonts w:cs="Myriad Pro"/>
                <w:b/>
                <w:bCs/>
                <w:w w:val="90"/>
                <w:sz w:val="20"/>
                <w:szCs w:val="20"/>
              </w:rPr>
              <w:t xml:space="preserve"> €</w:t>
            </w:r>
          </w:p>
        </w:tc>
      </w:tr>
      <w:tr w:rsidR="001729FF" w:rsidRPr="003E6612" w14:paraId="2164A5EF" w14:textId="77777777" w:rsidTr="00F50DB4">
        <w:trPr>
          <w:trHeight w:val="170"/>
        </w:trPr>
        <w:tc>
          <w:tcPr>
            <w:tcW w:w="5000" w:type="pct"/>
            <w:gridSpan w:val="5"/>
            <w:tcBorders>
              <w:top w:val="single" w:sz="4" w:space="0" w:color="C0C0C0"/>
              <w:left w:val="nil"/>
              <w:bottom w:val="single" w:sz="4" w:space="0" w:color="C0C0C0"/>
              <w:right w:val="nil"/>
            </w:tcBorders>
            <w:vAlign w:val="center"/>
          </w:tcPr>
          <w:p w14:paraId="5079900E" w14:textId="77777777" w:rsidR="001729FF" w:rsidRPr="009C2DB8" w:rsidRDefault="001729FF" w:rsidP="00C25C57">
            <w:pPr>
              <w:rPr>
                <w:rFonts w:cs="Myriad Pro"/>
                <w:w w:val="90"/>
                <w:sz w:val="20"/>
                <w:szCs w:val="20"/>
              </w:rPr>
            </w:pPr>
            <w:r w:rsidRPr="009C2DB8">
              <w:rPr>
                <w:rFonts w:cs="Myriad Pro"/>
                <w:w w:val="90"/>
                <w:sz w:val="20"/>
                <w:szCs w:val="20"/>
              </w:rPr>
              <w:t>Sie sind zum Vorsteuerabzug gemäß § 15 Umsatzsteuergesetz** berechtigt?</w:t>
            </w:r>
          </w:p>
          <w:p w14:paraId="6298367C" w14:textId="77777777" w:rsidR="001729FF" w:rsidRPr="009C2DB8" w:rsidRDefault="001729FF" w:rsidP="00C25C57">
            <w:pPr>
              <w:rPr>
                <w:rFonts w:cs="Myriad Pro"/>
                <w:w w:val="90"/>
                <w:sz w:val="20"/>
                <w:szCs w:val="20"/>
              </w:rPr>
            </w:pPr>
          </w:p>
          <w:p w14:paraId="046F253E" w14:textId="77777777" w:rsidR="001729FF" w:rsidRPr="009C2DB8" w:rsidRDefault="001729FF" w:rsidP="00C25C57">
            <w:pPr>
              <w:rPr>
                <w:rFonts w:cs="Myriad Pro"/>
                <w:w w:val="90"/>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Pr="009C2DB8">
              <w:rPr>
                <w:rFonts w:cs="Myriad Pro"/>
                <w:w w:val="90"/>
                <w:sz w:val="18"/>
                <w:szCs w:val="18"/>
              </w:rPr>
              <w:t xml:space="preserve">  ja</w:t>
            </w:r>
            <w:r w:rsidRPr="009C2DB8">
              <w:rPr>
                <w:rFonts w:cs="Myriad Pro"/>
                <w:w w:val="90"/>
                <w:sz w:val="18"/>
                <w:szCs w:val="18"/>
              </w:rPr>
              <w:tab/>
              <w:t xml:space="preserve"> </w:t>
            </w:r>
            <w:r w:rsidRPr="009C2DB8">
              <w:rPr>
                <w:rFonts w:cs="Myriad Pro"/>
                <w:w w:val="90"/>
                <w:sz w:val="18"/>
                <w:szCs w:val="18"/>
              </w:rPr>
              <w:tab/>
            </w: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Pr="009C2DB8">
              <w:rPr>
                <w:rFonts w:cs="Myriad Pro"/>
                <w:w w:val="90"/>
                <w:sz w:val="18"/>
                <w:szCs w:val="18"/>
              </w:rPr>
              <w:t xml:space="preserve"> nein</w:t>
            </w:r>
          </w:p>
          <w:p w14:paraId="36F4681B" w14:textId="77777777" w:rsidR="001729FF" w:rsidRPr="009C2DB8" w:rsidRDefault="001729FF" w:rsidP="00C25C57">
            <w:pPr>
              <w:rPr>
                <w:rFonts w:cs="Myriad Pro"/>
                <w:w w:val="90"/>
                <w:sz w:val="16"/>
                <w:szCs w:val="16"/>
              </w:rPr>
            </w:pPr>
          </w:p>
          <w:p w14:paraId="594AB092" w14:textId="77777777" w:rsidR="001729FF" w:rsidRPr="009C2DB8" w:rsidRDefault="001729FF" w:rsidP="00C25C57">
            <w:pPr>
              <w:rPr>
                <w:rFonts w:cs="Myriad Pro"/>
                <w:w w:val="90"/>
                <w:sz w:val="16"/>
                <w:szCs w:val="16"/>
              </w:rPr>
            </w:pPr>
            <w:r w:rsidRPr="009C2DB8">
              <w:rPr>
                <w:rFonts w:cs="Myriad Pro"/>
                <w:w w:val="90"/>
                <w:sz w:val="16"/>
                <w:szCs w:val="16"/>
              </w:rPr>
              <w:t>** im Finanzierungsplan dürfen nur Netto-Beträge veranschlagt werden, sofern der/ die Antragsteller/in die Möglichkeit zum Vorsteuerabzug gemäß §15 Umsatzsteuergesetz oder sonst Anspruch auf Erstattung der Umsatzsteuer hat.</w:t>
            </w:r>
          </w:p>
        </w:tc>
      </w:tr>
    </w:tbl>
    <w:p w14:paraId="2D3E93F2" w14:textId="77777777" w:rsidR="001729FF" w:rsidRDefault="001729FF" w:rsidP="001729FF">
      <w:pPr>
        <w:tabs>
          <w:tab w:val="left" w:pos="2025"/>
        </w:tabs>
        <w:rPr>
          <w:rFonts w:ascii="Myriad Pro" w:hAnsi="Myriad Pro" w:cs="Myriad Pro"/>
          <w:w w:val="90"/>
          <w:sz w:val="8"/>
          <w:szCs w:val="8"/>
        </w:rPr>
      </w:pPr>
    </w:p>
    <w:p w14:paraId="54BE87C0" w14:textId="77777777" w:rsidR="001729FF" w:rsidRDefault="001729FF" w:rsidP="001729FF">
      <w:pPr>
        <w:tabs>
          <w:tab w:val="left" w:pos="2025"/>
        </w:tabs>
        <w:rPr>
          <w:rFonts w:ascii="Myriad Pro" w:hAnsi="Myriad Pro" w:cs="Myriad Pro"/>
          <w:w w:val="90"/>
          <w:sz w:val="8"/>
          <w:szCs w:val="8"/>
        </w:rPr>
      </w:pPr>
    </w:p>
    <w:p w14:paraId="2C6AAC9D" w14:textId="77777777" w:rsidR="007B2A6A" w:rsidRPr="00D546F2" w:rsidRDefault="007B2A6A" w:rsidP="007B2A6A">
      <w:pPr>
        <w:rPr>
          <w:rFonts w:cs="Myriad Pro"/>
          <w:sz w:val="20"/>
          <w:szCs w:val="20"/>
        </w:rPr>
      </w:pPr>
      <w:r w:rsidRPr="00D546F2">
        <w:rPr>
          <w:rFonts w:cs="Myriad Pro"/>
          <w:sz w:val="20"/>
          <w:szCs w:val="20"/>
        </w:rPr>
        <w:t xml:space="preserve">Alle Unterlagen senden Sie bitte an: </w:t>
      </w:r>
    </w:p>
    <w:p w14:paraId="136CD10A" w14:textId="77777777" w:rsidR="007B2A6A" w:rsidRPr="00D546F2" w:rsidRDefault="007B2A6A" w:rsidP="007B2A6A">
      <w:r w:rsidRPr="00D546F2">
        <w:rPr>
          <w:rFonts w:cs="Myriad Pro"/>
          <w:color w:val="FF0000"/>
          <w:sz w:val="20"/>
          <w:szCs w:val="20"/>
        </w:rPr>
        <w:t>Planer</w:t>
      </w:r>
      <w:r w:rsidRPr="00D546F2">
        <w:rPr>
          <w:rFonts w:cs="Myriad Pro"/>
          <w:sz w:val="20"/>
          <w:szCs w:val="20"/>
        </w:rPr>
        <w:t xml:space="preserve">gemeinschaft </w:t>
      </w:r>
      <w:r>
        <w:rPr>
          <w:rFonts w:cs="Myriad Pro"/>
          <w:sz w:val="20"/>
          <w:szCs w:val="20"/>
        </w:rPr>
        <w:t>für Stadt und Raum</w:t>
      </w:r>
      <w:r w:rsidRPr="00D546F2">
        <w:rPr>
          <w:rFonts w:cs="Myriad Pro"/>
          <w:sz w:val="20"/>
          <w:szCs w:val="20"/>
        </w:rPr>
        <w:t xml:space="preserve"> eG, Winfried Pichierri, </w:t>
      </w:r>
      <w:proofErr w:type="spellStart"/>
      <w:r w:rsidRPr="00D546F2">
        <w:rPr>
          <w:rFonts w:cs="Myriad Pro"/>
          <w:sz w:val="20"/>
          <w:szCs w:val="20"/>
        </w:rPr>
        <w:t>Lietzenburger</w:t>
      </w:r>
      <w:proofErr w:type="spellEnd"/>
      <w:r w:rsidRPr="00D546F2">
        <w:rPr>
          <w:rFonts w:cs="Myriad Pro"/>
          <w:sz w:val="20"/>
          <w:szCs w:val="20"/>
        </w:rPr>
        <w:t xml:space="preserve"> Straße 44, 10789 Berlin, Fax 030-885 914 99 oder an </w:t>
      </w:r>
      <w:hyperlink r:id="rId8" w:history="1">
        <w:r w:rsidRPr="00D546F2">
          <w:rPr>
            <w:rFonts w:cs="Myriad Pro"/>
            <w:sz w:val="20"/>
            <w:szCs w:val="20"/>
            <w:u w:val="single"/>
          </w:rPr>
          <w:t>w</w:t>
        </w:r>
        <w:r w:rsidRPr="00D546F2">
          <w:rPr>
            <w:sz w:val="20"/>
            <w:szCs w:val="20"/>
            <w:u w:val="single"/>
          </w:rPr>
          <w:t>.pichierri@planergemeinschaft.de</w:t>
        </w:r>
      </w:hyperlink>
    </w:p>
    <w:p w14:paraId="509C237B" w14:textId="77777777" w:rsidR="00521DC7" w:rsidRPr="00521DC7" w:rsidRDefault="00521DC7" w:rsidP="008034DB">
      <w:pPr>
        <w:pStyle w:val="PlgFlietext01"/>
        <w:keepNext/>
        <w:rPr>
          <w:rFonts w:eastAsia="Cambria"/>
          <w:sz w:val="26"/>
          <w:szCs w:val="26"/>
        </w:rPr>
      </w:pPr>
      <w:r w:rsidRPr="00521DC7">
        <w:rPr>
          <w:rFonts w:eastAsia="Cambria"/>
          <w:sz w:val="26"/>
          <w:szCs w:val="26"/>
        </w:rPr>
        <w:lastRenderedPageBreak/>
        <w:t>4.</w:t>
      </w:r>
      <w:r w:rsidRPr="00521DC7">
        <w:rPr>
          <w:rFonts w:eastAsia="Cambria"/>
          <w:sz w:val="26"/>
          <w:szCs w:val="26"/>
        </w:rPr>
        <w:tab/>
        <w:t xml:space="preserve">Kosten und Finanzierung </w:t>
      </w:r>
      <w:r>
        <w:rPr>
          <w:rFonts w:eastAsia="Cambria"/>
          <w:sz w:val="26"/>
          <w:szCs w:val="26"/>
        </w:rPr>
        <w:t>"</w:t>
      </w:r>
      <w:r w:rsidRPr="00521DC7">
        <w:rPr>
          <w:rFonts w:eastAsia="Cambria"/>
          <w:sz w:val="26"/>
          <w:szCs w:val="26"/>
        </w:rPr>
        <w:t>Plan B</w:t>
      </w:r>
      <w:r>
        <w:rPr>
          <w:rFonts w:eastAsia="Cambria"/>
          <w:sz w:val="26"/>
          <w:szCs w:val="26"/>
        </w:rPr>
        <w:t>"</w:t>
      </w:r>
      <w:r w:rsidRPr="00521DC7">
        <w:rPr>
          <w:rFonts w:eastAsia="Cambria"/>
          <w:sz w:val="26"/>
          <w:szCs w:val="26"/>
        </w:rPr>
        <w:t xml:space="preserve"> (falls durch Pandemie-Einschränkungen</w:t>
      </w:r>
      <w:r>
        <w:rPr>
          <w:rFonts w:eastAsia="Cambria"/>
          <w:sz w:val="26"/>
          <w:szCs w:val="26"/>
        </w:rPr>
        <w:t xml:space="preserve"> "Plan A" nicht möglich ist ausgeführt zu werden /bzw. zum Teil umsetzbar ist)</w:t>
      </w:r>
      <w:r w:rsidRPr="00521DC7">
        <w:rPr>
          <w:rFonts w:eastAsia="Cambria"/>
          <w:sz w:val="26"/>
          <w:szCs w:val="26"/>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5"/>
        <w:gridCol w:w="2689"/>
        <w:gridCol w:w="946"/>
        <w:gridCol w:w="1575"/>
        <w:gridCol w:w="1256"/>
      </w:tblGrid>
      <w:tr w:rsidR="00521DC7" w:rsidRPr="003E6612" w14:paraId="3DCDD546" w14:textId="77777777" w:rsidTr="00A90C2D">
        <w:trPr>
          <w:trHeight w:val="567"/>
        </w:trPr>
        <w:tc>
          <w:tcPr>
            <w:tcW w:w="1432" w:type="pct"/>
            <w:tcBorders>
              <w:top w:val="single" w:sz="4" w:space="0" w:color="C0C0C0"/>
              <w:left w:val="single" w:sz="4" w:space="0" w:color="C0C0C0"/>
              <w:bottom w:val="single" w:sz="4" w:space="0" w:color="C0C0C0"/>
              <w:right w:val="single" w:sz="6" w:space="0" w:color="C0C0C0"/>
            </w:tcBorders>
            <w:vAlign w:val="center"/>
          </w:tcPr>
          <w:p w14:paraId="1109FE07" w14:textId="77777777" w:rsidR="00521DC7" w:rsidRPr="00F5617C" w:rsidRDefault="00521DC7" w:rsidP="00A90C2D">
            <w:pPr>
              <w:rPr>
                <w:rFonts w:cs="Myriad Pro"/>
                <w:szCs w:val="20"/>
              </w:rPr>
            </w:pPr>
            <w:r w:rsidRPr="00F5617C">
              <w:rPr>
                <w:rFonts w:cs="Myriad Pro"/>
                <w:szCs w:val="20"/>
              </w:rPr>
              <w:t>Projektkalkulation</w:t>
            </w:r>
          </w:p>
        </w:tc>
        <w:tc>
          <w:tcPr>
            <w:tcW w:w="3568" w:type="pct"/>
            <w:gridSpan w:val="4"/>
            <w:tcBorders>
              <w:top w:val="single" w:sz="4" w:space="0" w:color="C0C0C0"/>
              <w:left w:val="single" w:sz="6" w:space="0" w:color="C0C0C0"/>
              <w:bottom w:val="single" w:sz="4" w:space="0" w:color="C0C0C0"/>
              <w:right w:val="single" w:sz="4" w:space="0" w:color="C0C0C0"/>
            </w:tcBorders>
            <w:vAlign w:val="center"/>
          </w:tcPr>
          <w:p w14:paraId="47630BF0" w14:textId="77777777" w:rsidR="00521DC7" w:rsidRPr="003E6612" w:rsidRDefault="00521DC7" w:rsidP="00A90C2D">
            <w:pPr>
              <w:rPr>
                <w:rFonts w:ascii="Myriad Pro" w:hAnsi="Myriad Pro" w:cs="Myriad Pro"/>
                <w:w w:val="90"/>
                <w:sz w:val="20"/>
                <w:szCs w:val="20"/>
              </w:rPr>
            </w:pPr>
            <w:r w:rsidRPr="00040425">
              <w:rPr>
                <w:rFonts w:cs="Myriad Pro"/>
                <w:w w:val="90"/>
                <w:sz w:val="20"/>
                <w:szCs w:val="20"/>
              </w:rPr>
              <w:t>Zuerst müssen Sie berechnen, wie viel Ihr Projekt insgesamt kosten wird. Bitte geben Sie dazu die einzelnen Posten an (keine Pauschalen).</w:t>
            </w:r>
          </w:p>
        </w:tc>
      </w:tr>
      <w:tr w:rsidR="00521DC7" w:rsidRPr="00040425" w14:paraId="6068D93E" w14:textId="77777777" w:rsidTr="00A90C2D">
        <w:trPr>
          <w:trHeight w:val="451"/>
        </w:trPr>
        <w:tc>
          <w:tcPr>
            <w:tcW w:w="1432" w:type="pct"/>
            <w:tcBorders>
              <w:top w:val="single" w:sz="4" w:space="0" w:color="C0C0C0"/>
              <w:left w:val="single" w:sz="4" w:space="0" w:color="C0C0C0"/>
              <w:bottom w:val="single" w:sz="4" w:space="0" w:color="auto"/>
              <w:right w:val="single" w:sz="4" w:space="0" w:color="C0C0C0"/>
            </w:tcBorders>
            <w:vAlign w:val="center"/>
          </w:tcPr>
          <w:p w14:paraId="1C7BA52A" w14:textId="77777777" w:rsidR="00521DC7" w:rsidRPr="00040425" w:rsidRDefault="00521DC7" w:rsidP="00A90C2D">
            <w:pPr>
              <w:rPr>
                <w:rFonts w:cs="Myriad Pro"/>
                <w:b/>
                <w:bCs/>
                <w:color w:val="006699"/>
                <w:w w:val="90"/>
                <w:sz w:val="20"/>
                <w:szCs w:val="20"/>
              </w:rPr>
            </w:pPr>
          </w:p>
        </w:tc>
        <w:tc>
          <w:tcPr>
            <w:tcW w:w="2875" w:type="pct"/>
            <w:gridSpan w:val="3"/>
            <w:tcBorders>
              <w:top w:val="single" w:sz="4" w:space="0" w:color="C0C0C0"/>
              <w:left w:val="single" w:sz="4" w:space="0" w:color="C0C0C0"/>
              <w:bottom w:val="single" w:sz="4" w:space="0" w:color="auto"/>
              <w:right w:val="single" w:sz="4" w:space="0" w:color="C0C0C0"/>
            </w:tcBorders>
            <w:vAlign w:val="center"/>
          </w:tcPr>
          <w:p w14:paraId="4E7C01B7" w14:textId="77777777" w:rsidR="00521DC7" w:rsidRPr="00040425" w:rsidRDefault="00521DC7" w:rsidP="00A90C2D">
            <w:pPr>
              <w:rPr>
                <w:rFonts w:cs="Myriad Pro"/>
                <w:w w:val="90"/>
                <w:sz w:val="20"/>
                <w:szCs w:val="20"/>
              </w:rPr>
            </w:pPr>
            <w:r w:rsidRPr="00040425">
              <w:rPr>
                <w:rFonts w:cs="Myriad Pro"/>
                <w:w w:val="90"/>
                <w:sz w:val="20"/>
                <w:szCs w:val="20"/>
              </w:rPr>
              <w:t>Posten</w:t>
            </w:r>
          </w:p>
        </w:tc>
        <w:tc>
          <w:tcPr>
            <w:tcW w:w="693" w:type="pct"/>
            <w:tcBorders>
              <w:top w:val="single" w:sz="4" w:space="0" w:color="C0C0C0"/>
              <w:left w:val="single" w:sz="4" w:space="0" w:color="C0C0C0"/>
              <w:bottom w:val="single" w:sz="4" w:space="0" w:color="auto"/>
              <w:right w:val="single" w:sz="4" w:space="0" w:color="C0C0C0"/>
            </w:tcBorders>
            <w:vAlign w:val="center"/>
          </w:tcPr>
          <w:p w14:paraId="065AB1EF" w14:textId="77777777" w:rsidR="00521DC7" w:rsidRPr="00040425" w:rsidRDefault="00521DC7" w:rsidP="00A90C2D">
            <w:pPr>
              <w:rPr>
                <w:rFonts w:cs="Myriad Pro"/>
                <w:w w:val="90"/>
                <w:sz w:val="20"/>
                <w:szCs w:val="20"/>
              </w:rPr>
            </w:pPr>
            <w:r w:rsidRPr="00040425">
              <w:rPr>
                <w:rFonts w:cs="Myriad Pro"/>
                <w:w w:val="90"/>
                <w:sz w:val="20"/>
                <w:szCs w:val="20"/>
              </w:rPr>
              <w:t>Kosten</w:t>
            </w:r>
          </w:p>
        </w:tc>
      </w:tr>
      <w:tr w:rsidR="00521DC7" w:rsidRPr="00040425" w14:paraId="48D656AD" w14:textId="77777777" w:rsidTr="00A90C2D">
        <w:trPr>
          <w:trHeight w:val="397"/>
        </w:trPr>
        <w:tc>
          <w:tcPr>
            <w:tcW w:w="1432" w:type="pct"/>
            <w:tcBorders>
              <w:top w:val="single" w:sz="4" w:space="0" w:color="auto"/>
              <w:left w:val="single" w:sz="4" w:space="0" w:color="auto"/>
              <w:bottom w:val="single" w:sz="4" w:space="0" w:color="999999"/>
              <w:right w:val="single" w:sz="4" w:space="0" w:color="999999"/>
            </w:tcBorders>
            <w:vAlign w:val="center"/>
          </w:tcPr>
          <w:p w14:paraId="3162FAF0" w14:textId="77777777" w:rsidR="00521DC7" w:rsidRPr="00040425" w:rsidRDefault="00521DC7" w:rsidP="00A90C2D">
            <w:pPr>
              <w:rPr>
                <w:rFonts w:cs="Myriad Pro"/>
                <w:w w:val="90"/>
                <w:sz w:val="20"/>
                <w:szCs w:val="20"/>
              </w:rPr>
            </w:pPr>
            <w:r w:rsidRPr="00040425">
              <w:rPr>
                <w:rFonts w:cs="Myriad Pro"/>
                <w:w w:val="90"/>
                <w:sz w:val="20"/>
                <w:szCs w:val="20"/>
              </w:rPr>
              <w:t>Sach- und Verbrauchskosten</w:t>
            </w:r>
          </w:p>
        </w:tc>
        <w:tc>
          <w:tcPr>
            <w:tcW w:w="2875" w:type="pct"/>
            <w:gridSpan w:val="3"/>
            <w:tcBorders>
              <w:top w:val="single" w:sz="4" w:space="0" w:color="auto"/>
              <w:left w:val="single" w:sz="4" w:space="0" w:color="999999"/>
              <w:bottom w:val="single" w:sz="4" w:space="0" w:color="999999"/>
              <w:right w:val="single" w:sz="4" w:space="0" w:color="999999"/>
            </w:tcBorders>
            <w:vAlign w:val="center"/>
          </w:tcPr>
          <w:p w14:paraId="3D4193BE"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71"/>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auto"/>
              <w:left w:val="single" w:sz="4" w:space="0" w:color="999999"/>
              <w:bottom w:val="single" w:sz="4" w:space="0" w:color="999999"/>
              <w:right w:val="single" w:sz="4" w:space="0" w:color="auto"/>
            </w:tcBorders>
            <w:vAlign w:val="center"/>
          </w:tcPr>
          <w:p w14:paraId="17CDAF9A"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2DCB846C" w14:textId="77777777" w:rsidTr="00A90C2D">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61C7F95F" w14:textId="77777777" w:rsidR="00521DC7" w:rsidRPr="00040425" w:rsidRDefault="00521DC7" w:rsidP="00A90C2D">
            <w:pPr>
              <w:rPr>
                <w:rFonts w:cs="Myriad Pro"/>
                <w:w w:val="90"/>
                <w:sz w:val="20"/>
                <w:szCs w:val="20"/>
              </w:rPr>
            </w:pPr>
            <w:r w:rsidRPr="00040425">
              <w:rPr>
                <w:rFonts w:cs="Myriad Pro"/>
                <w:w w:val="90"/>
                <w:sz w:val="18"/>
                <w:szCs w:val="18"/>
              </w:rPr>
              <w:t>(z.B.  Kosten für Technik, Druck von Plakaten für Öffentlichkeitsarbeit,</w:t>
            </w:r>
            <w:r>
              <w:rPr>
                <w:rFonts w:cs="Myriad Pro"/>
                <w:w w:val="90"/>
                <w:sz w:val="18"/>
                <w:szCs w:val="18"/>
              </w:rPr>
              <w:t xml:space="preserve"> </w:t>
            </w:r>
            <w:r w:rsidRPr="00040425">
              <w:rPr>
                <w:rFonts w:cs="Myriad Pro"/>
                <w:w w:val="90"/>
                <w:sz w:val="18"/>
                <w:szCs w:val="18"/>
              </w:rPr>
              <w:t>Kosten für Genehmigungen)</w:t>
            </w: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4FB69923"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1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2B1DB593"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5A8EC066" w14:textId="77777777" w:rsidTr="00A90C2D">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73A3E9AA" w14:textId="77777777" w:rsidR="00521DC7" w:rsidRPr="00040425" w:rsidRDefault="00521DC7" w:rsidP="00A90C2D">
            <w:pPr>
              <w:rPr>
                <w:rFonts w:cs="Myriad Pro"/>
                <w:w w:val="90"/>
                <w:sz w:val="20"/>
                <w:szCs w:val="20"/>
              </w:rPr>
            </w:pP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72481511"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1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525D262F"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6427F427" w14:textId="77777777" w:rsidTr="00A90C2D">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3177F567" w14:textId="77777777" w:rsidR="00521DC7" w:rsidRPr="00040425" w:rsidRDefault="00521DC7" w:rsidP="00A90C2D">
            <w:pPr>
              <w:rPr>
                <w:rFonts w:cs="Myriad Pro"/>
                <w:w w:val="90"/>
                <w:sz w:val="20"/>
                <w:szCs w:val="20"/>
              </w:rPr>
            </w:pP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620E3CEB"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18"/>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5743EEAB"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736D2D24" w14:textId="77777777" w:rsidTr="00A90C2D">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6BCE7ACB" w14:textId="77777777" w:rsidR="00521DC7" w:rsidRPr="00040425" w:rsidRDefault="00521DC7" w:rsidP="00A90C2D">
            <w:pPr>
              <w:rPr>
                <w:rFonts w:cs="Myriad Pro"/>
                <w:w w:val="90"/>
                <w:sz w:val="20"/>
                <w:szCs w:val="20"/>
              </w:rPr>
            </w:pP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6B49BCE6"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19"/>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06E0A6D7"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777F9D3C" w14:textId="77777777" w:rsidTr="00A90C2D">
        <w:trPr>
          <w:trHeight w:val="397"/>
        </w:trPr>
        <w:tc>
          <w:tcPr>
            <w:tcW w:w="1432" w:type="pct"/>
            <w:tcBorders>
              <w:top w:val="single" w:sz="4" w:space="0" w:color="999999"/>
              <w:left w:val="single" w:sz="4" w:space="0" w:color="auto"/>
              <w:bottom w:val="single" w:sz="4" w:space="0" w:color="auto"/>
              <w:right w:val="single" w:sz="4" w:space="0" w:color="999999"/>
            </w:tcBorders>
            <w:vAlign w:val="center"/>
          </w:tcPr>
          <w:p w14:paraId="3E69B045" w14:textId="77777777" w:rsidR="00521DC7" w:rsidRPr="00040425" w:rsidRDefault="00521DC7" w:rsidP="00A90C2D">
            <w:pPr>
              <w:rPr>
                <w:rFonts w:cs="Myriad Pro"/>
                <w:w w:val="90"/>
                <w:sz w:val="20"/>
                <w:szCs w:val="20"/>
              </w:rPr>
            </w:pPr>
          </w:p>
        </w:tc>
        <w:tc>
          <w:tcPr>
            <w:tcW w:w="2875" w:type="pct"/>
            <w:gridSpan w:val="3"/>
            <w:tcBorders>
              <w:top w:val="single" w:sz="4" w:space="0" w:color="999999"/>
              <w:left w:val="single" w:sz="4" w:space="0" w:color="999999"/>
              <w:bottom w:val="single" w:sz="4" w:space="0" w:color="auto"/>
              <w:right w:val="single" w:sz="4" w:space="0" w:color="999999"/>
            </w:tcBorders>
            <w:vAlign w:val="center"/>
          </w:tcPr>
          <w:p w14:paraId="779C1A02" w14:textId="77777777" w:rsidR="00521DC7" w:rsidRPr="00040425" w:rsidRDefault="00521DC7" w:rsidP="00A90C2D">
            <w:pPr>
              <w:jc w:val="right"/>
              <w:rPr>
                <w:rFonts w:cs="Myriad Pro"/>
                <w:i/>
                <w:iCs/>
                <w:w w:val="90"/>
                <w:sz w:val="20"/>
                <w:szCs w:val="20"/>
              </w:rPr>
            </w:pPr>
            <w:r w:rsidRPr="00040425">
              <w:rPr>
                <w:rFonts w:cs="Myriad Pro"/>
                <w:b/>
                <w:bCs/>
                <w:i/>
                <w:iCs/>
                <w:w w:val="90"/>
              </w:rPr>
              <w:t>A</w:t>
            </w:r>
            <w:r w:rsidRPr="00040425">
              <w:rPr>
                <w:rFonts w:cs="Myriad Pro"/>
                <w:b/>
                <w:bCs/>
                <w:i/>
                <w:iCs/>
                <w:w w:val="90"/>
                <w:sz w:val="20"/>
                <w:szCs w:val="20"/>
              </w:rPr>
              <w:t xml:space="preserve">: </w:t>
            </w:r>
            <w:r w:rsidRPr="00040425">
              <w:rPr>
                <w:rFonts w:cs="Myriad Pro"/>
                <w:i/>
                <w:iCs/>
                <w:w w:val="90"/>
                <w:sz w:val="20"/>
                <w:szCs w:val="20"/>
              </w:rPr>
              <w:t>Zwischensumme Sach- und Verbrauchskosten</w:t>
            </w:r>
          </w:p>
        </w:tc>
        <w:tc>
          <w:tcPr>
            <w:tcW w:w="693" w:type="pct"/>
            <w:tcBorders>
              <w:top w:val="single" w:sz="4" w:space="0" w:color="999999"/>
              <w:left w:val="single" w:sz="4" w:space="0" w:color="999999"/>
              <w:bottom w:val="single" w:sz="4" w:space="0" w:color="auto"/>
              <w:right w:val="single" w:sz="4" w:space="0" w:color="auto"/>
            </w:tcBorders>
            <w:vAlign w:val="center"/>
          </w:tcPr>
          <w:p w14:paraId="3A9EC1DA"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7FEFE39E" w14:textId="77777777" w:rsidTr="00A90C2D">
        <w:trPr>
          <w:trHeight w:val="397"/>
        </w:trPr>
        <w:tc>
          <w:tcPr>
            <w:tcW w:w="1432" w:type="pct"/>
            <w:tcBorders>
              <w:top w:val="single" w:sz="4" w:space="0" w:color="auto"/>
              <w:left w:val="single" w:sz="4" w:space="0" w:color="auto"/>
              <w:bottom w:val="single" w:sz="4" w:space="0" w:color="C0C0C0"/>
              <w:right w:val="single" w:sz="4" w:space="0" w:color="C0C0C0"/>
            </w:tcBorders>
            <w:vAlign w:val="center"/>
          </w:tcPr>
          <w:p w14:paraId="75C00D37" w14:textId="77777777" w:rsidR="00521DC7" w:rsidRPr="00040425" w:rsidRDefault="00521DC7" w:rsidP="00A90C2D">
            <w:pPr>
              <w:rPr>
                <w:rFonts w:cs="Myriad Pro"/>
                <w:w w:val="90"/>
                <w:sz w:val="20"/>
                <w:szCs w:val="20"/>
              </w:rPr>
            </w:pPr>
            <w:r w:rsidRPr="00040425">
              <w:rPr>
                <w:rFonts w:cs="Myriad Pro"/>
                <w:w w:val="90"/>
                <w:sz w:val="20"/>
                <w:szCs w:val="20"/>
              </w:rPr>
              <w:t>Personalkosten und Honorare</w:t>
            </w:r>
          </w:p>
        </w:tc>
        <w:tc>
          <w:tcPr>
            <w:tcW w:w="1484" w:type="pct"/>
            <w:tcBorders>
              <w:top w:val="single" w:sz="4" w:space="0" w:color="auto"/>
              <w:left w:val="single" w:sz="4" w:space="0" w:color="C0C0C0"/>
              <w:bottom w:val="single" w:sz="4" w:space="0" w:color="C0C0C0"/>
              <w:right w:val="single" w:sz="4" w:space="0" w:color="C0C0C0"/>
            </w:tcBorders>
            <w:vAlign w:val="center"/>
          </w:tcPr>
          <w:p w14:paraId="63C7F216" w14:textId="77777777" w:rsidR="00521DC7" w:rsidRPr="00040425" w:rsidRDefault="00521DC7" w:rsidP="00A90C2D">
            <w:pPr>
              <w:rPr>
                <w:rFonts w:cs="Myriad Pro"/>
                <w:i/>
                <w:iCs/>
                <w:w w:val="90"/>
                <w:sz w:val="18"/>
                <w:szCs w:val="18"/>
              </w:rPr>
            </w:pPr>
            <w:r w:rsidRPr="00040425">
              <w:rPr>
                <w:rFonts w:cs="Myriad Pro"/>
                <w:i/>
                <w:iCs/>
                <w:w w:val="90"/>
                <w:sz w:val="18"/>
                <w:szCs w:val="18"/>
              </w:rPr>
              <w:t>Tätigkeit und Leistungsumfang (Dauer)</w:t>
            </w:r>
          </w:p>
        </w:tc>
        <w:tc>
          <w:tcPr>
            <w:tcW w:w="1391" w:type="pct"/>
            <w:gridSpan w:val="2"/>
            <w:tcBorders>
              <w:top w:val="single" w:sz="4" w:space="0" w:color="auto"/>
              <w:left w:val="single" w:sz="4" w:space="0" w:color="C0C0C0"/>
              <w:bottom w:val="single" w:sz="4" w:space="0" w:color="C0C0C0"/>
              <w:right w:val="single" w:sz="4" w:space="0" w:color="C0C0C0"/>
            </w:tcBorders>
            <w:vAlign w:val="center"/>
          </w:tcPr>
          <w:p w14:paraId="089F209E" w14:textId="77777777" w:rsidR="00521DC7" w:rsidRPr="00040425" w:rsidRDefault="00521DC7" w:rsidP="00A90C2D">
            <w:pPr>
              <w:jc w:val="right"/>
              <w:rPr>
                <w:rFonts w:cs="Myriad Pro"/>
                <w:i/>
                <w:iCs/>
                <w:w w:val="90"/>
                <w:sz w:val="18"/>
                <w:szCs w:val="18"/>
              </w:rPr>
            </w:pPr>
            <w:r w:rsidRPr="00040425">
              <w:rPr>
                <w:rFonts w:cs="Myriad Pro"/>
                <w:i/>
                <w:iCs/>
                <w:w w:val="90"/>
                <w:sz w:val="18"/>
                <w:szCs w:val="18"/>
              </w:rPr>
              <w:t>Honorarsatz / Stundenlohn</w:t>
            </w:r>
          </w:p>
        </w:tc>
        <w:tc>
          <w:tcPr>
            <w:tcW w:w="693" w:type="pct"/>
            <w:tcBorders>
              <w:top w:val="single" w:sz="4" w:space="0" w:color="auto"/>
              <w:left w:val="single" w:sz="4" w:space="0" w:color="C0C0C0"/>
              <w:bottom w:val="single" w:sz="4" w:space="0" w:color="C0C0C0"/>
              <w:right w:val="single" w:sz="4" w:space="0" w:color="auto"/>
            </w:tcBorders>
            <w:vAlign w:val="center"/>
          </w:tcPr>
          <w:p w14:paraId="5BB31315" w14:textId="77777777" w:rsidR="00521DC7" w:rsidRPr="00040425" w:rsidRDefault="00521DC7" w:rsidP="00A90C2D">
            <w:pPr>
              <w:jc w:val="right"/>
              <w:rPr>
                <w:rFonts w:cs="Myriad Pro"/>
                <w:w w:val="90"/>
                <w:sz w:val="20"/>
                <w:szCs w:val="20"/>
              </w:rPr>
            </w:pPr>
          </w:p>
        </w:tc>
      </w:tr>
      <w:tr w:rsidR="00521DC7" w:rsidRPr="00040425" w14:paraId="5A1683A7"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30FC202E" w14:textId="77777777" w:rsidR="00521DC7" w:rsidRPr="00040425" w:rsidRDefault="00521DC7" w:rsidP="00A90C2D">
            <w:pPr>
              <w:rPr>
                <w:rFonts w:cs="Myriad Pro"/>
                <w:w w:val="90"/>
                <w:sz w:val="20"/>
                <w:szCs w:val="20"/>
              </w:rPr>
            </w:pPr>
            <w:r w:rsidRPr="00040425">
              <w:rPr>
                <w:rFonts w:cs="Myriad Pro"/>
                <w:w w:val="90"/>
                <w:sz w:val="18"/>
                <w:szCs w:val="18"/>
              </w:rPr>
              <w:t>(z.B. Musikergage)</w:t>
            </w: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536B613F"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597E943D"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74"/>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6809C6A5"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5B6D83D2"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2CC58419" w14:textId="77777777" w:rsidR="00521DC7" w:rsidRPr="00040425" w:rsidRDefault="00521DC7" w:rsidP="00A90C2D">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3069722C"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584DD993"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7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3DA0C334"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07D30F06"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1366F8A4" w14:textId="77777777" w:rsidR="00521DC7" w:rsidRPr="00040425" w:rsidRDefault="00521DC7" w:rsidP="00A90C2D">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705D6DE3"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4B4D9427"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7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7A396B37"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03F0C6F1"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46F41E57" w14:textId="77777777" w:rsidR="00521DC7" w:rsidRPr="00040425" w:rsidRDefault="00521DC7" w:rsidP="00A90C2D">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1E3CBC2F"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2"/>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1B0C22FB"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78"/>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3BA6AABC"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3AA4C2E8"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470CBA75" w14:textId="77777777" w:rsidR="00521DC7" w:rsidRPr="00040425" w:rsidRDefault="00521DC7" w:rsidP="00A90C2D">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4E59E91A"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3"/>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6A50790A"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79"/>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2C40525F"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6EF3E9F6"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5DD60131" w14:textId="77777777" w:rsidR="00521DC7" w:rsidRPr="00040425" w:rsidRDefault="00521DC7" w:rsidP="00A90C2D">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75F89681"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4"/>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5CB2CDAB"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8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52890E3C"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47362AC5" w14:textId="77777777" w:rsidTr="00A90C2D">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1E637E3A" w14:textId="77777777" w:rsidR="00521DC7" w:rsidRPr="00040425" w:rsidRDefault="00521DC7" w:rsidP="00A90C2D">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69EE3449" w14:textId="77777777" w:rsidR="00521DC7" w:rsidRPr="00040425" w:rsidRDefault="00521DC7" w:rsidP="00A90C2D">
            <w:pPr>
              <w:rPr>
                <w:rFonts w:cs="Myriad Pro"/>
                <w:w w:val="90"/>
                <w:sz w:val="20"/>
                <w:szCs w:val="20"/>
              </w:rPr>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869" w:type="pct"/>
            <w:tcBorders>
              <w:top w:val="single" w:sz="4" w:space="0" w:color="C0C0C0"/>
              <w:left w:val="single" w:sz="4" w:space="0" w:color="C0C0C0"/>
              <w:bottom w:val="single" w:sz="4" w:space="0" w:color="C0C0C0"/>
              <w:right w:val="single" w:sz="4" w:space="0" w:color="C0C0C0"/>
            </w:tcBorders>
            <w:vAlign w:val="center"/>
          </w:tcPr>
          <w:p w14:paraId="7258BDB7" w14:textId="77777777" w:rsidR="00521DC7" w:rsidRPr="00040425" w:rsidRDefault="00521DC7" w:rsidP="00A90C2D">
            <w:pPr>
              <w:ind w:left="252"/>
              <w:rPr>
                <w:rFonts w:cs="Myriad Pro"/>
                <w:w w:val="90"/>
                <w:sz w:val="20"/>
                <w:szCs w:val="20"/>
              </w:rPr>
            </w:pPr>
            <w:r w:rsidRPr="00040425">
              <w:rPr>
                <w:rFonts w:cs="Myriad Pro"/>
                <w:w w:val="90"/>
                <w:sz w:val="20"/>
                <w:szCs w:val="20"/>
              </w:rPr>
              <w:fldChar w:fldCharType="begin">
                <w:ffData>
                  <w:name w:val="Text81"/>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C0C0C0"/>
              <w:left w:val="single" w:sz="4" w:space="0" w:color="C0C0C0"/>
              <w:bottom w:val="single" w:sz="4" w:space="0" w:color="C0C0C0"/>
              <w:right w:val="single" w:sz="4" w:space="0" w:color="auto"/>
            </w:tcBorders>
            <w:vAlign w:val="center"/>
          </w:tcPr>
          <w:p w14:paraId="51731695"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60318643" w14:textId="77777777" w:rsidTr="00A90C2D">
        <w:trPr>
          <w:trHeight w:val="397"/>
        </w:trPr>
        <w:tc>
          <w:tcPr>
            <w:tcW w:w="1432" w:type="pct"/>
            <w:tcBorders>
              <w:top w:val="single" w:sz="4" w:space="0" w:color="C0C0C0"/>
              <w:left w:val="single" w:sz="4" w:space="0" w:color="auto"/>
              <w:bottom w:val="single" w:sz="4" w:space="0" w:color="auto"/>
              <w:right w:val="single" w:sz="4" w:space="0" w:color="C0C0C0"/>
            </w:tcBorders>
            <w:vAlign w:val="center"/>
          </w:tcPr>
          <w:p w14:paraId="04139CD7" w14:textId="77777777" w:rsidR="00521DC7" w:rsidRPr="00040425" w:rsidRDefault="00521DC7" w:rsidP="00A90C2D">
            <w:pPr>
              <w:rPr>
                <w:rFonts w:cs="Myriad Pro"/>
                <w:w w:val="90"/>
                <w:sz w:val="20"/>
                <w:szCs w:val="20"/>
              </w:rPr>
            </w:pPr>
          </w:p>
        </w:tc>
        <w:tc>
          <w:tcPr>
            <w:tcW w:w="2875" w:type="pct"/>
            <w:gridSpan w:val="3"/>
            <w:tcBorders>
              <w:top w:val="single" w:sz="4" w:space="0" w:color="C0C0C0"/>
              <w:left w:val="single" w:sz="4" w:space="0" w:color="C0C0C0"/>
              <w:bottom w:val="single" w:sz="4" w:space="0" w:color="auto"/>
              <w:right w:val="single" w:sz="4" w:space="0" w:color="C0C0C0"/>
            </w:tcBorders>
            <w:vAlign w:val="center"/>
          </w:tcPr>
          <w:p w14:paraId="7F748C57" w14:textId="77777777" w:rsidR="00521DC7" w:rsidRPr="00040425" w:rsidRDefault="00521DC7" w:rsidP="00A90C2D">
            <w:pPr>
              <w:jc w:val="right"/>
              <w:rPr>
                <w:rFonts w:cs="Myriad Pro"/>
                <w:w w:val="90"/>
                <w:sz w:val="20"/>
                <w:szCs w:val="20"/>
              </w:rPr>
            </w:pPr>
            <w:r w:rsidRPr="00040425">
              <w:rPr>
                <w:rFonts w:cs="Myriad Pro"/>
                <w:b/>
                <w:bCs/>
                <w:i/>
                <w:iCs/>
                <w:w w:val="90"/>
              </w:rPr>
              <w:t>B:</w:t>
            </w:r>
            <w:r w:rsidRPr="00040425">
              <w:rPr>
                <w:rFonts w:cs="Myriad Pro"/>
                <w:b/>
                <w:bCs/>
                <w:i/>
                <w:iCs/>
                <w:w w:val="90"/>
                <w:sz w:val="20"/>
                <w:szCs w:val="20"/>
              </w:rPr>
              <w:t xml:space="preserve"> </w:t>
            </w:r>
            <w:r w:rsidRPr="00040425">
              <w:rPr>
                <w:rFonts w:cs="Myriad Pro"/>
                <w:i/>
                <w:iCs/>
                <w:w w:val="90"/>
                <w:sz w:val="20"/>
                <w:szCs w:val="20"/>
              </w:rPr>
              <w:t>Zwischensumme Personalkosten und Honorare</w:t>
            </w:r>
          </w:p>
        </w:tc>
        <w:tc>
          <w:tcPr>
            <w:tcW w:w="693" w:type="pct"/>
            <w:tcBorders>
              <w:top w:val="single" w:sz="4" w:space="0" w:color="C0C0C0"/>
              <w:left w:val="single" w:sz="4" w:space="0" w:color="C0C0C0"/>
              <w:bottom w:val="single" w:sz="4" w:space="0" w:color="auto"/>
              <w:right w:val="single" w:sz="4" w:space="0" w:color="auto"/>
            </w:tcBorders>
            <w:vAlign w:val="center"/>
          </w:tcPr>
          <w:p w14:paraId="3538D433"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3E6612" w14:paraId="6BF881FA" w14:textId="77777777" w:rsidTr="00A90C2D">
        <w:trPr>
          <w:trHeight w:val="397"/>
        </w:trPr>
        <w:tc>
          <w:tcPr>
            <w:tcW w:w="4307" w:type="pct"/>
            <w:gridSpan w:val="4"/>
            <w:tcBorders>
              <w:top w:val="single" w:sz="12" w:space="0" w:color="auto"/>
              <w:left w:val="single" w:sz="12" w:space="0" w:color="auto"/>
              <w:bottom w:val="single" w:sz="12" w:space="0" w:color="auto"/>
              <w:right w:val="nil"/>
            </w:tcBorders>
            <w:vAlign w:val="center"/>
          </w:tcPr>
          <w:p w14:paraId="66F89B18" w14:textId="77777777" w:rsidR="00521DC7" w:rsidRPr="00F5617C" w:rsidRDefault="00521DC7" w:rsidP="00A90C2D">
            <w:pPr>
              <w:rPr>
                <w:rFonts w:cs="Myriad Pro"/>
                <w:szCs w:val="20"/>
              </w:rPr>
            </w:pPr>
            <w:r w:rsidRPr="00F5617C">
              <w:rPr>
                <w:rFonts w:cs="Myriad Pro"/>
                <w:szCs w:val="20"/>
              </w:rPr>
              <w:t xml:space="preserve">Projektkosten insgesamt* </w:t>
            </w:r>
            <w:r w:rsidRPr="00F5617C">
              <w:rPr>
                <w:rFonts w:cs="Myriad Pro"/>
                <w:sz w:val="20"/>
                <w:szCs w:val="20"/>
              </w:rPr>
              <w:t>(A + B)</w:t>
            </w:r>
          </w:p>
        </w:tc>
        <w:tc>
          <w:tcPr>
            <w:tcW w:w="693" w:type="pct"/>
            <w:tcBorders>
              <w:top w:val="single" w:sz="12" w:space="0" w:color="auto"/>
              <w:left w:val="nil"/>
              <w:bottom w:val="single" w:sz="12" w:space="0" w:color="auto"/>
              <w:right w:val="single" w:sz="12" w:space="0" w:color="auto"/>
            </w:tcBorders>
            <w:vAlign w:val="center"/>
          </w:tcPr>
          <w:p w14:paraId="6A62D0FE" w14:textId="77777777" w:rsidR="00521DC7" w:rsidRPr="003E6612" w:rsidRDefault="00521DC7" w:rsidP="00A90C2D">
            <w:pPr>
              <w:jc w:val="right"/>
              <w:rPr>
                <w:rFonts w:ascii="Myriad Pro" w:hAnsi="Myriad Pro" w:cs="Myriad Pro"/>
                <w:b/>
                <w:bCs/>
                <w:w w:val="90"/>
                <w:sz w:val="20"/>
                <w:szCs w:val="20"/>
              </w:rPr>
            </w:pPr>
            <w:r w:rsidRPr="003E6612">
              <w:rPr>
                <w:rFonts w:ascii="Myriad Pro" w:hAnsi="Myriad Pro" w:cs="Myriad Pro"/>
                <w:b/>
                <w:bCs/>
                <w:w w:val="90"/>
                <w:sz w:val="20"/>
                <w:szCs w:val="20"/>
              </w:rPr>
              <w:fldChar w:fldCharType="begin">
                <w:ffData>
                  <w:name w:val="Text70"/>
                  <w:enabled/>
                  <w:calcOnExit w:val="0"/>
                  <w:textInput/>
                </w:ffData>
              </w:fldChar>
            </w:r>
            <w:r w:rsidRPr="003E6612">
              <w:rPr>
                <w:rFonts w:ascii="Myriad Pro" w:hAnsi="Myriad Pro" w:cs="Myriad Pro"/>
                <w:b/>
                <w:bCs/>
                <w:w w:val="90"/>
                <w:sz w:val="20"/>
                <w:szCs w:val="20"/>
              </w:rPr>
              <w:instrText xml:space="preserve"> FORMTEXT </w:instrText>
            </w:r>
            <w:r w:rsidRPr="003E6612">
              <w:rPr>
                <w:rFonts w:ascii="Myriad Pro" w:hAnsi="Myriad Pro" w:cs="Myriad Pro"/>
                <w:b/>
                <w:bCs/>
                <w:w w:val="90"/>
                <w:sz w:val="20"/>
                <w:szCs w:val="20"/>
              </w:rPr>
            </w:r>
            <w:r w:rsidRPr="003E6612">
              <w:rPr>
                <w:rFonts w:ascii="Myriad Pro" w:hAnsi="Myriad Pro" w:cs="Myriad Pro"/>
                <w:b/>
                <w:bCs/>
                <w:w w:val="90"/>
                <w:sz w:val="20"/>
                <w:szCs w:val="20"/>
              </w:rPr>
              <w:fldChar w:fldCharType="separate"/>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fldChar w:fldCharType="end"/>
            </w:r>
            <w:r w:rsidRPr="003E6612">
              <w:rPr>
                <w:rFonts w:ascii="Myriad Pro" w:hAnsi="Myriad Pro" w:cs="Myriad Pro"/>
                <w:b/>
                <w:bCs/>
                <w:w w:val="90"/>
                <w:sz w:val="20"/>
                <w:szCs w:val="20"/>
              </w:rPr>
              <w:t xml:space="preserve"> €</w:t>
            </w:r>
          </w:p>
        </w:tc>
      </w:tr>
      <w:tr w:rsidR="00521DC7" w:rsidRPr="003E6612" w14:paraId="7598453C" w14:textId="77777777" w:rsidTr="00A90C2D">
        <w:trPr>
          <w:trHeight w:val="567"/>
        </w:trPr>
        <w:tc>
          <w:tcPr>
            <w:tcW w:w="5000" w:type="pct"/>
            <w:gridSpan w:val="5"/>
            <w:tcBorders>
              <w:top w:val="nil"/>
              <w:left w:val="nil"/>
              <w:bottom w:val="nil"/>
              <w:right w:val="nil"/>
            </w:tcBorders>
            <w:vAlign w:val="center"/>
          </w:tcPr>
          <w:p w14:paraId="379F4EA1" w14:textId="77777777" w:rsidR="00521DC7" w:rsidRPr="00040425" w:rsidRDefault="00521DC7" w:rsidP="00A90C2D">
            <w:pPr>
              <w:rPr>
                <w:rFonts w:cs="Myriad Pro"/>
                <w:w w:val="90"/>
                <w:sz w:val="20"/>
                <w:szCs w:val="20"/>
              </w:rPr>
            </w:pPr>
            <w:r w:rsidRPr="00040425">
              <w:rPr>
                <w:rFonts w:cs="Myriad Pro"/>
                <w:w w:val="90"/>
                <w:sz w:val="20"/>
                <w:szCs w:val="20"/>
              </w:rPr>
              <w:t xml:space="preserve">Voraussetzung für die Förderung Ihres Projektes ist, dass Sie einen Eigenanteil von mind. 50 % der gesamten Projektkosten mitbringen. </w:t>
            </w:r>
            <w:r w:rsidRPr="00AA57EF">
              <w:rPr>
                <w:rFonts w:cs="Myriad Pro"/>
                <w:w w:val="90"/>
                <w:sz w:val="20"/>
                <w:szCs w:val="20"/>
              </w:rPr>
              <w:t>Der Eigenanteil kann z. B. durch eigene Finanzierung, Spenden, Verkaufserlöse, Sachkostenunterstützung erbracht werden und ist nachzuweisen. Beispiel: Ihr Projekt kostet insgesamt 1.000 € und Sie bringen die nötigen 50 % Eigenanteil</w:t>
            </w:r>
            <w:r w:rsidRPr="00040425">
              <w:rPr>
                <w:rFonts w:cs="Myriad Pro"/>
                <w:w w:val="90"/>
                <w:sz w:val="20"/>
                <w:szCs w:val="20"/>
              </w:rPr>
              <w:t xml:space="preserve"> mit, dann beträgt Ihre Antragssumme 500 €.</w:t>
            </w:r>
          </w:p>
        </w:tc>
      </w:tr>
      <w:tr w:rsidR="00521DC7" w:rsidRPr="00040425" w14:paraId="5E0BCF0C" w14:textId="77777777" w:rsidTr="00A90C2D">
        <w:trPr>
          <w:trHeight w:val="567"/>
        </w:trPr>
        <w:tc>
          <w:tcPr>
            <w:tcW w:w="1432" w:type="pct"/>
            <w:tcBorders>
              <w:top w:val="nil"/>
              <w:left w:val="nil"/>
              <w:bottom w:val="single" w:sz="12" w:space="0" w:color="auto"/>
              <w:right w:val="nil"/>
            </w:tcBorders>
            <w:vAlign w:val="center"/>
          </w:tcPr>
          <w:p w14:paraId="6DA50B53" w14:textId="77777777" w:rsidR="00521DC7" w:rsidRPr="00F5617C" w:rsidRDefault="00521DC7" w:rsidP="00A90C2D">
            <w:pPr>
              <w:rPr>
                <w:rFonts w:cs="Myriad Pro"/>
                <w:sz w:val="20"/>
                <w:szCs w:val="20"/>
              </w:rPr>
            </w:pPr>
            <w:r w:rsidRPr="00F5617C">
              <w:rPr>
                <w:rFonts w:cs="Myriad Pro"/>
                <w:sz w:val="20"/>
                <w:szCs w:val="20"/>
              </w:rPr>
              <w:t xml:space="preserve">mindestens </w:t>
            </w:r>
            <w:r w:rsidRPr="00F5617C">
              <w:rPr>
                <w:rFonts w:cs="Myriad Pro"/>
                <w:sz w:val="20"/>
                <w:szCs w:val="20"/>
              </w:rPr>
              <w:br/>
              <w:t xml:space="preserve">aufzubringender Eigenanteil </w:t>
            </w:r>
          </w:p>
        </w:tc>
        <w:tc>
          <w:tcPr>
            <w:tcW w:w="3568" w:type="pct"/>
            <w:gridSpan w:val="4"/>
            <w:tcBorders>
              <w:top w:val="nil"/>
              <w:left w:val="nil"/>
              <w:bottom w:val="single" w:sz="12" w:space="0" w:color="auto"/>
              <w:right w:val="nil"/>
            </w:tcBorders>
            <w:vAlign w:val="center"/>
          </w:tcPr>
          <w:p w14:paraId="6FB06B28" w14:textId="77777777" w:rsidR="00521DC7" w:rsidRPr="00040425" w:rsidRDefault="00521DC7" w:rsidP="00A90C2D">
            <w:pPr>
              <w:jc w:val="right"/>
              <w:rPr>
                <w:rFonts w:cs="Myriad Pro"/>
                <w:w w:val="90"/>
                <w:sz w:val="20"/>
                <w:szCs w:val="20"/>
              </w:rPr>
            </w:pPr>
            <w:r w:rsidRPr="00040425">
              <w:rPr>
                <w:rFonts w:cs="Myriad Pro"/>
                <w:w w:val="90"/>
                <w:sz w:val="20"/>
                <w:szCs w:val="20"/>
              </w:rPr>
              <w:t xml:space="preserve">Projektkosten insgesamt      </w:t>
            </w: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     x     0,5 = </w:t>
            </w: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fldChar w:fldCharType="end"/>
            </w:r>
            <w:r w:rsidRPr="00040425">
              <w:rPr>
                <w:rFonts w:cs="Myriad Pro"/>
                <w:b/>
                <w:bCs/>
                <w:w w:val="90"/>
                <w:sz w:val="20"/>
                <w:szCs w:val="20"/>
              </w:rPr>
              <w:t xml:space="preserve"> €</w:t>
            </w:r>
          </w:p>
        </w:tc>
      </w:tr>
      <w:tr w:rsidR="00521DC7" w:rsidRPr="00040425" w14:paraId="53E26510" w14:textId="77777777" w:rsidTr="00A90C2D">
        <w:trPr>
          <w:trHeight w:val="397"/>
        </w:trPr>
        <w:tc>
          <w:tcPr>
            <w:tcW w:w="1432" w:type="pct"/>
            <w:tcBorders>
              <w:top w:val="single" w:sz="12" w:space="0" w:color="auto"/>
              <w:left w:val="single" w:sz="12" w:space="0" w:color="auto"/>
              <w:bottom w:val="single" w:sz="12" w:space="0" w:color="auto"/>
              <w:right w:val="single" w:sz="4" w:space="0" w:color="C0C0C0"/>
            </w:tcBorders>
            <w:vAlign w:val="center"/>
          </w:tcPr>
          <w:p w14:paraId="0612E065" w14:textId="77777777" w:rsidR="00521DC7" w:rsidRPr="00F5617C" w:rsidRDefault="00521DC7" w:rsidP="00A90C2D">
            <w:pPr>
              <w:rPr>
                <w:rFonts w:cs="Myriad Pro"/>
                <w:szCs w:val="20"/>
              </w:rPr>
            </w:pPr>
            <w:r w:rsidRPr="00F5617C">
              <w:rPr>
                <w:rFonts w:cs="Myriad Pro"/>
                <w:szCs w:val="20"/>
              </w:rPr>
              <w:t>Eigenanteil</w:t>
            </w:r>
          </w:p>
        </w:tc>
        <w:tc>
          <w:tcPr>
            <w:tcW w:w="2875" w:type="pct"/>
            <w:gridSpan w:val="3"/>
            <w:tcBorders>
              <w:top w:val="single" w:sz="12" w:space="0" w:color="auto"/>
              <w:left w:val="single" w:sz="4" w:space="0" w:color="C0C0C0"/>
              <w:bottom w:val="single" w:sz="12" w:space="0" w:color="auto"/>
              <w:right w:val="single" w:sz="4" w:space="0" w:color="C0C0C0"/>
            </w:tcBorders>
            <w:vAlign w:val="center"/>
          </w:tcPr>
          <w:p w14:paraId="1D373EC9" w14:textId="77777777" w:rsidR="00521DC7" w:rsidRPr="00040425" w:rsidRDefault="00521DC7" w:rsidP="00A90C2D">
            <w:pPr>
              <w:jc w:val="right"/>
              <w:rPr>
                <w:rFonts w:cs="Myriad Pro"/>
                <w:w w:val="90"/>
                <w:sz w:val="20"/>
                <w:szCs w:val="20"/>
              </w:rPr>
            </w:pPr>
            <w:r w:rsidRPr="00040425">
              <w:rPr>
                <w:rFonts w:cs="Myriad Pro"/>
                <w:b/>
                <w:bCs/>
                <w:i/>
                <w:iCs/>
                <w:w w:val="90"/>
              </w:rPr>
              <w:t xml:space="preserve">C: </w:t>
            </w:r>
            <w:r w:rsidRPr="00040425">
              <w:rPr>
                <w:rFonts w:cs="Myriad Pro"/>
                <w:i/>
                <w:iCs/>
                <w:w w:val="90"/>
                <w:sz w:val="20"/>
                <w:szCs w:val="20"/>
              </w:rPr>
              <w:t>Zwischensumme Eigenanteil</w:t>
            </w:r>
          </w:p>
        </w:tc>
        <w:tc>
          <w:tcPr>
            <w:tcW w:w="693" w:type="pct"/>
            <w:tcBorders>
              <w:top w:val="single" w:sz="12" w:space="0" w:color="auto"/>
              <w:left w:val="single" w:sz="4" w:space="0" w:color="C0C0C0"/>
              <w:bottom w:val="single" w:sz="12" w:space="0" w:color="auto"/>
              <w:right w:val="single" w:sz="12" w:space="0" w:color="auto"/>
            </w:tcBorders>
            <w:vAlign w:val="center"/>
          </w:tcPr>
          <w:p w14:paraId="6B70726B" w14:textId="77777777" w:rsidR="00521DC7" w:rsidRPr="00040425" w:rsidRDefault="00521DC7" w:rsidP="00A90C2D">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521DC7" w:rsidRPr="00040425" w14:paraId="376ABD0E" w14:textId="77777777" w:rsidTr="00A90C2D">
        <w:trPr>
          <w:trHeight w:val="165"/>
        </w:trPr>
        <w:tc>
          <w:tcPr>
            <w:tcW w:w="4307" w:type="pct"/>
            <w:gridSpan w:val="4"/>
            <w:tcBorders>
              <w:top w:val="single" w:sz="12" w:space="0" w:color="auto"/>
              <w:left w:val="single" w:sz="4" w:space="0" w:color="C0C0C0"/>
              <w:bottom w:val="nil"/>
              <w:right w:val="nil"/>
            </w:tcBorders>
            <w:vAlign w:val="center"/>
          </w:tcPr>
          <w:p w14:paraId="2F4BE9C2" w14:textId="77777777" w:rsidR="00521DC7" w:rsidRPr="00040425" w:rsidRDefault="00521DC7" w:rsidP="00A90C2D">
            <w:pPr>
              <w:rPr>
                <w:rFonts w:cs="Myriad Pro"/>
                <w:w w:val="90"/>
                <w:sz w:val="20"/>
                <w:szCs w:val="20"/>
              </w:rPr>
            </w:pPr>
          </w:p>
        </w:tc>
        <w:tc>
          <w:tcPr>
            <w:tcW w:w="693" w:type="pct"/>
            <w:tcBorders>
              <w:top w:val="single" w:sz="12" w:space="0" w:color="auto"/>
              <w:left w:val="nil"/>
              <w:bottom w:val="nil"/>
              <w:right w:val="single" w:sz="4" w:space="0" w:color="C0C0C0"/>
            </w:tcBorders>
            <w:vAlign w:val="center"/>
          </w:tcPr>
          <w:p w14:paraId="0E53943E" w14:textId="77777777" w:rsidR="00521DC7" w:rsidRPr="00040425" w:rsidRDefault="00521DC7" w:rsidP="00A90C2D">
            <w:pPr>
              <w:jc w:val="right"/>
              <w:rPr>
                <w:rFonts w:cs="Myriad Pro"/>
                <w:w w:val="90"/>
                <w:sz w:val="20"/>
                <w:szCs w:val="20"/>
              </w:rPr>
            </w:pPr>
          </w:p>
        </w:tc>
      </w:tr>
      <w:tr w:rsidR="00521DC7" w:rsidRPr="009C2DB8" w14:paraId="5F265837" w14:textId="77777777" w:rsidTr="00A90C2D">
        <w:trPr>
          <w:trHeight w:val="397"/>
        </w:trPr>
        <w:tc>
          <w:tcPr>
            <w:tcW w:w="4307" w:type="pct"/>
            <w:gridSpan w:val="4"/>
            <w:tcBorders>
              <w:top w:val="single" w:sz="12" w:space="0" w:color="auto"/>
              <w:left w:val="single" w:sz="12" w:space="0" w:color="auto"/>
              <w:bottom w:val="single" w:sz="12" w:space="0" w:color="auto"/>
              <w:right w:val="nil"/>
            </w:tcBorders>
            <w:vAlign w:val="center"/>
          </w:tcPr>
          <w:p w14:paraId="14E39436" w14:textId="77777777" w:rsidR="00521DC7" w:rsidRPr="009C2DB8" w:rsidRDefault="00521DC7" w:rsidP="00A90C2D">
            <w:pPr>
              <w:rPr>
                <w:rFonts w:cs="Myriad Pro"/>
                <w:b/>
                <w:bCs/>
                <w:color w:val="006699"/>
                <w:w w:val="90"/>
                <w:sz w:val="20"/>
                <w:szCs w:val="20"/>
              </w:rPr>
            </w:pPr>
            <w:r w:rsidRPr="00F5617C">
              <w:rPr>
                <w:rFonts w:cs="Myriad Pro"/>
                <w:sz w:val="20"/>
                <w:szCs w:val="20"/>
              </w:rPr>
              <w:t>Antragssumme Gebietsfonds</w:t>
            </w:r>
            <w:r w:rsidRPr="009C2DB8">
              <w:rPr>
                <w:rFonts w:cs="Myriad Pro"/>
                <w:b/>
                <w:bCs/>
                <w:color w:val="006699"/>
                <w:w w:val="90"/>
                <w:sz w:val="20"/>
                <w:szCs w:val="20"/>
              </w:rPr>
              <w:t xml:space="preserve"> </w:t>
            </w:r>
            <w:r w:rsidRPr="009C2DB8">
              <w:rPr>
                <w:rFonts w:cs="Myriad Pro"/>
                <w:bCs/>
                <w:i/>
                <w:iCs/>
                <w:w w:val="90"/>
                <w:sz w:val="20"/>
                <w:szCs w:val="20"/>
              </w:rPr>
              <w:t>(A + B - C)</w:t>
            </w:r>
            <w:r>
              <w:rPr>
                <w:rFonts w:cs="Myriad Pro"/>
                <w:b/>
                <w:bCs/>
                <w:color w:val="006699"/>
                <w:w w:val="90"/>
                <w:sz w:val="20"/>
                <w:szCs w:val="20"/>
              </w:rPr>
              <w:t xml:space="preserve"> </w:t>
            </w:r>
            <w:r w:rsidRPr="009C2DB8">
              <w:rPr>
                <w:rFonts w:cs="Myriad Pro"/>
                <w:w w:val="90"/>
                <w:sz w:val="18"/>
                <w:szCs w:val="18"/>
              </w:rPr>
              <w:t>(Die Antragsumme ergibt sich aus der Differenz Ihrer Projektkosten und dem von Ihnen erbrachten Eigenanteil)</w:t>
            </w:r>
          </w:p>
        </w:tc>
        <w:tc>
          <w:tcPr>
            <w:tcW w:w="693" w:type="pct"/>
            <w:tcBorders>
              <w:top w:val="single" w:sz="12" w:space="0" w:color="auto"/>
              <w:left w:val="nil"/>
              <w:bottom w:val="single" w:sz="12" w:space="0" w:color="auto"/>
              <w:right w:val="single" w:sz="12" w:space="0" w:color="auto"/>
            </w:tcBorders>
            <w:vAlign w:val="center"/>
          </w:tcPr>
          <w:p w14:paraId="79B99216" w14:textId="77777777" w:rsidR="00521DC7" w:rsidRPr="009C2DB8" w:rsidRDefault="00521DC7" w:rsidP="00A90C2D">
            <w:pPr>
              <w:jc w:val="right"/>
              <w:rPr>
                <w:rFonts w:cs="Myriad Pro"/>
                <w:b/>
                <w:bCs/>
                <w:w w:val="90"/>
                <w:sz w:val="20"/>
                <w:szCs w:val="20"/>
              </w:rPr>
            </w:pPr>
            <w:r w:rsidRPr="009C2DB8">
              <w:rPr>
                <w:rFonts w:cs="Myriad Pro"/>
                <w:b/>
                <w:bCs/>
                <w:w w:val="90"/>
                <w:sz w:val="20"/>
                <w:szCs w:val="20"/>
              </w:rPr>
              <w:fldChar w:fldCharType="begin">
                <w:ffData>
                  <w:name w:val="Text70"/>
                  <w:enabled/>
                  <w:calcOnExit w:val="0"/>
                  <w:textInput/>
                </w:ffData>
              </w:fldChar>
            </w:r>
            <w:r w:rsidRPr="009C2DB8">
              <w:rPr>
                <w:rFonts w:cs="Myriad Pro"/>
                <w:b/>
                <w:bCs/>
                <w:w w:val="90"/>
                <w:sz w:val="20"/>
                <w:szCs w:val="20"/>
              </w:rPr>
              <w:instrText xml:space="preserve"> FORMTEXT </w:instrText>
            </w:r>
            <w:r w:rsidRPr="009C2DB8">
              <w:rPr>
                <w:rFonts w:cs="Myriad Pro"/>
                <w:b/>
                <w:bCs/>
                <w:w w:val="90"/>
                <w:sz w:val="20"/>
                <w:szCs w:val="20"/>
              </w:rPr>
            </w:r>
            <w:r w:rsidRPr="009C2DB8">
              <w:rPr>
                <w:rFonts w:cs="Myriad Pro"/>
                <w:b/>
                <w:bCs/>
                <w:w w:val="90"/>
                <w:sz w:val="20"/>
                <w:szCs w:val="20"/>
              </w:rPr>
              <w:fldChar w:fldCharType="separate"/>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fldChar w:fldCharType="end"/>
            </w:r>
            <w:r w:rsidRPr="009C2DB8">
              <w:rPr>
                <w:rFonts w:cs="Myriad Pro"/>
                <w:b/>
                <w:bCs/>
                <w:w w:val="90"/>
                <w:sz w:val="20"/>
                <w:szCs w:val="20"/>
              </w:rPr>
              <w:t xml:space="preserve"> €</w:t>
            </w:r>
          </w:p>
        </w:tc>
      </w:tr>
      <w:tr w:rsidR="00521DC7" w:rsidRPr="003E6612" w14:paraId="4890DD1D" w14:textId="77777777" w:rsidTr="00A90C2D">
        <w:trPr>
          <w:trHeight w:val="170"/>
        </w:trPr>
        <w:tc>
          <w:tcPr>
            <w:tcW w:w="5000" w:type="pct"/>
            <w:gridSpan w:val="5"/>
            <w:tcBorders>
              <w:top w:val="single" w:sz="4" w:space="0" w:color="C0C0C0"/>
              <w:left w:val="nil"/>
              <w:bottom w:val="single" w:sz="4" w:space="0" w:color="C0C0C0"/>
              <w:right w:val="nil"/>
            </w:tcBorders>
            <w:vAlign w:val="center"/>
          </w:tcPr>
          <w:p w14:paraId="5D132A7E" w14:textId="77777777" w:rsidR="00521DC7" w:rsidRPr="009C2DB8" w:rsidRDefault="00521DC7" w:rsidP="00A90C2D">
            <w:pPr>
              <w:rPr>
                <w:rFonts w:cs="Myriad Pro"/>
                <w:w w:val="90"/>
                <w:sz w:val="20"/>
                <w:szCs w:val="20"/>
              </w:rPr>
            </w:pPr>
            <w:r w:rsidRPr="009C2DB8">
              <w:rPr>
                <w:rFonts w:cs="Myriad Pro"/>
                <w:w w:val="90"/>
                <w:sz w:val="20"/>
                <w:szCs w:val="20"/>
              </w:rPr>
              <w:t>Sie sind zum Vorsteuerabzug gemäß § 15 Umsatzsteuergesetz** berechtigt?</w:t>
            </w:r>
          </w:p>
          <w:p w14:paraId="43520EEC" w14:textId="77777777" w:rsidR="00521DC7" w:rsidRPr="009C2DB8" w:rsidRDefault="00521DC7" w:rsidP="00A90C2D">
            <w:pPr>
              <w:rPr>
                <w:rFonts w:cs="Myriad Pro"/>
                <w:w w:val="90"/>
                <w:sz w:val="20"/>
                <w:szCs w:val="20"/>
              </w:rPr>
            </w:pPr>
          </w:p>
          <w:p w14:paraId="3E1343D5" w14:textId="77777777" w:rsidR="00521DC7" w:rsidRPr="009C2DB8" w:rsidRDefault="00521DC7" w:rsidP="00A90C2D">
            <w:pPr>
              <w:rPr>
                <w:rFonts w:cs="Myriad Pro"/>
                <w:w w:val="90"/>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Pr="009C2DB8">
              <w:rPr>
                <w:rFonts w:cs="Myriad Pro"/>
                <w:w w:val="90"/>
                <w:sz w:val="18"/>
                <w:szCs w:val="18"/>
              </w:rPr>
              <w:t xml:space="preserve">  ja</w:t>
            </w:r>
            <w:r w:rsidRPr="009C2DB8">
              <w:rPr>
                <w:rFonts w:cs="Myriad Pro"/>
                <w:w w:val="90"/>
                <w:sz w:val="18"/>
                <w:szCs w:val="18"/>
              </w:rPr>
              <w:tab/>
              <w:t xml:space="preserve"> </w:t>
            </w:r>
            <w:r w:rsidRPr="009C2DB8">
              <w:rPr>
                <w:rFonts w:cs="Myriad Pro"/>
                <w:w w:val="90"/>
                <w:sz w:val="18"/>
                <w:szCs w:val="18"/>
              </w:rPr>
              <w:tab/>
            </w: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ED2205">
              <w:rPr>
                <w:rFonts w:cs="Myriad Pro"/>
                <w:w w:val="90"/>
                <w:sz w:val="18"/>
                <w:szCs w:val="18"/>
              </w:rPr>
            </w:r>
            <w:r w:rsidR="00ED2205">
              <w:rPr>
                <w:rFonts w:cs="Myriad Pro"/>
                <w:w w:val="90"/>
                <w:sz w:val="18"/>
                <w:szCs w:val="18"/>
              </w:rPr>
              <w:fldChar w:fldCharType="separate"/>
            </w:r>
            <w:r w:rsidRPr="009C2DB8">
              <w:rPr>
                <w:rFonts w:cs="Myriad Pro"/>
                <w:w w:val="90"/>
                <w:sz w:val="18"/>
                <w:szCs w:val="18"/>
              </w:rPr>
              <w:fldChar w:fldCharType="end"/>
            </w:r>
            <w:r w:rsidRPr="009C2DB8">
              <w:rPr>
                <w:rFonts w:cs="Myriad Pro"/>
                <w:w w:val="90"/>
                <w:sz w:val="18"/>
                <w:szCs w:val="18"/>
              </w:rPr>
              <w:t xml:space="preserve"> nein</w:t>
            </w:r>
          </w:p>
          <w:p w14:paraId="041E22E4" w14:textId="77777777" w:rsidR="00521DC7" w:rsidRPr="009C2DB8" w:rsidRDefault="00521DC7" w:rsidP="00A90C2D">
            <w:pPr>
              <w:rPr>
                <w:rFonts w:cs="Myriad Pro"/>
                <w:w w:val="90"/>
                <w:sz w:val="16"/>
                <w:szCs w:val="16"/>
              </w:rPr>
            </w:pPr>
          </w:p>
          <w:p w14:paraId="132D3682" w14:textId="77777777" w:rsidR="00521DC7" w:rsidRPr="009C2DB8" w:rsidRDefault="00521DC7" w:rsidP="00A90C2D">
            <w:pPr>
              <w:rPr>
                <w:rFonts w:cs="Myriad Pro"/>
                <w:w w:val="90"/>
                <w:sz w:val="16"/>
                <w:szCs w:val="16"/>
              </w:rPr>
            </w:pPr>
            <w:r w:rsidRPr="009C2DB8">
              <w:rPr>
                <w:rFonts w:cs="Myriad Pro"/>
                <w:w w:val="90"/>
                <w:sz w:val="16"/>
                <w:szCs w:val="16"/>
              </w:rPr>
              <w:t>** im Finanzierungsplan dürfen nur Netto-Beträge veranschlagt werden, sofern der/ die Antragsteller/in die Möglichkeit zum Vorsteuerabzug gemäß §15 Umsatzsteuergesetz oder sonst Anspruch auf Erstattung der Umsatzsteuer hat.</w:t>
            </w:r>
          </w:p>
        </w:tc>
      </w:tr>
    </w:tbl>
    <w:p w14:paraId="787F6ABD" w14:textId="77777777" w:rsidR="007B2A6A" w:rsidRDefault="007B2A6A" w:rsidP="007B2A6A">
      <w:pPr>
        <w:rPr>
          <w:rFonts w:cs="Myriad Pro"/>
          <w:sz w:val="20"/>
          <w:szCs w:val="20"/>
        </w:rPr>
      </w:pPr>
    </w:p>
    <w:p w14:paraId="4B2EC042" w14:textId="77777777" w:rsidR="007B2A6A" w:rsidRPr="00D546F2" w:rsidRDefault="007B2A6A" w:rsidP="007B2A6A">
      <w:pPr>
        <w:rPr>
          <w:rFonts w:cs="Myriad Pro"/>
          <w:sz w:val="20"/>
          <w:szCs w:val="20"/>
        </w:rPr>
      </w:pPr>
      <w:r w:rsidRPr="00D546F2">
        <w:rPr>
          <w:rFonts w:cs="Myriad Pro"/>
          <w:sz w:val="20"/>
          <w:szCs w:val="20"/>
        </w:rPr>
        <w:t xml:space="preserve">Alle Unterlagen senden Sie bitte an: </w:t>
      </w:r>
    </w:p>
    <w:p w14:paraId="5B927785" w14:textId="77777777" w:rsidR="007B2A6A" w:rsidRPr="00D546F2" w:rsidRDefault="007B2A6A" w:rsidP="007B2A6A">
      <w:r w:rsidRPr="00D546F2">
        <w:rPr>
          <w:rFonts w:cs="Myriad Pro"/>
          <w:color w:val="FF0000"/>
          <w:sz w:val="20"/>
          <w:szCs w:val="20"/>
        </w:rPr>
        <w:t>Planer</w:t>
      </w:r>
      <w:r w:rsidRPr="00D546F2">
        <w:rPr>
          <w:rFonts w:cs="Myriad Pro"/>
          <w:sz w:val="20"/>
          <w:szCs w:val="20"/>
        </w:rPr>
        <w:t xml:space="preserve">gemeinschaft </w:t>
      </w:r>
      <w:r>
        <w:rPr>
          <w:rFonts w:cs="Myriad Pro"/>
          <w:sz w:val="20"/>
          <w:szCs w:val="20"/>
        </w:rPr>
        <w:t>für Stadt und Raum</w:t>
      </w:r>
      <w:r w:rsidRPr="00D546F2">
        <w:rPr>
          <w:rFonts w:cs="Myriad Pro"/>
          <w:sz w:val="20"/>
          <w:szCs w:val="20"/>
        </w:rPr>
        <w:t xml:space="preserve"> eG, Winfried Pichierri, </w:t>
      </w:r>
      <w:proofErr w:type="spellStart"/>
      <w:r w:rsidRPr="00D546F2">
        <w:rPr>
          <w:rFonts w:cs="Myriad Pro"/>
          <w:sz w:val="20"/>
          <w:szCs w:val="20"/>
        </w:rPr>
        <w:t>Lietzenburger</w:t>
      </w:r>
      <w:proofErr w:type="spellEnd"/>
      <w:r w:rsidRPr="00D546F2">
        <w:rPr>
          <w:rFonts w:cs="Myriad Pro"/>
          <w:sz w:val="20"/>
          <w:szCs w:val="20"/>
        </w:rPr>
        <w:t xml:space="preserve"> Straße 44, 10789 Berlin, Fax 030-885 914 99 oder an </w:t>
      </w:r>
      <w:hyperlink r:id="rId9" w:history="1">
        <w:r w:rsidRPr="00D546F2">
          <w:rPr>
            <w:rFonts w:cs="Myriad Pro"/>
            <w:sz w:val="20"/>
            <w:szCs w:val="20"/>
            <w:u w:val="single"/>
          </w:rPr>
          <w:t>w</w:t>
        </w:r>
        <w:r w:rsidRPr="00D546F2">
          <w:rPr>
            <w:sz w:val="20"/>
            <w:szCs w:val="20"/>
            <w:u w:val="single"/>
          </w:rPr>
          <w:t>.pichierri@planergemeinschaft.de</w:t>
        </w:r>
      </w:hyperlink>
    </w:p>
    <w:p w14:paraId="1D001777" w14:textId="77777777" w:rsidR="00521DC7" w:rsidRDefault="00521DC7" w:rsidP="008034DB">
      <w:pPr>
        <w:pStyle w:val="PlgFlietext01"/>
        <w:keepNext/>
      </w:pPr>
    </w:p>
    <w:p w14:paraId="2790E428" w14:textId="77777777" w:rsidR="007B2A6A" w:rsidRDefault="007B2A6A" w:rsidP="008034DB">
      <w:pPr>
        <w:pStyle w:val="PlgFlietext01"/>
        <w:keepNext/>
      </w:pPr>
    </w:p>
    <w:p w14:paraId="7C8DA7A5" w14:textId="77777777" w:rsidR="008034DB" w:rsidRPr="003954BA" w:rsidRDefault="008034DB" w:rsidP="008034DB">
      <w:pPr>
        <w:pStyle w:val="PlgFlietext01"/>
        <w:keepNext/>
      </w:pPr>
      <w:r w:rsidRPr="003954BA">
        <w:t xml:space="preserve">Ich erkläre, dass mit der Maßnahme noch nicht begonnen wurde. </w:t>
      </w:r>
    </w:p>
    <w:p w14:paraId="61657254" w14:textId="77777777" w:rsidR="008034DB" w:rsidRPr="003954BA" w:rsidRDefault="008034DB" w:rsidP="008034DB">
      <w:pPr>
        <w:pStyle w:val="PlgFlietext01"/>
        <w:keepNext/>
      </w:pPr>
      <w:r w:rsidRPr="003954BA">
        <w:t>Ich versichere, dass die beantragten Fördermittel im Falle der Bewilligung wirtschaftlich und sparsam verwendet werden. Die Richtigkeit und Vollständigkeit der vorstehenden Angaben einschließlich der Angaben im Finanzierungsplan wird versichert. Weitere Finanzierungsquellen wie z.B. Drittmittel werden in Kopie zur Verfügung gestellt.</w:t>
      </w:r>
    </w:p>
    <w:p w14:paraId="0BDFF76E" w14:textId="77777777" w:rsidR="008034DB" w:rsidRPr="003954BA" w:rsidRDefault="008034DB" w:rsidP="008034DB">
      <w:pPr>
        <w:pStyle w:val="PlgFlietext01"/>
        <w:keepNext/>
      </w:pPr>
      <w:r w:rsidRPr="003954BA">
        <w:t xml:space="preserve">Ich bin damit einverstanden, dass meine Angaben zur Bearbeitung dieses Antrages gespeichert werden. </w:t>
      </w:r>
    </w:p>
    <w:p w14:paraId="2A23F48E" w14:textId="77777777" w:rsidR="008034DB" w:rsidRPr="003954BA" w:rsidRDefault="008034DB" w:rsidP="008034DB">
      <w:pPr>
        <w:pStyle w:val="PlgFlietext01"/>
        <w:keepNext/>
      </w:pPr>
    </w:p>
    <w:p w14:paraId="4069AAE7" w14:textId="77777777" w:rsidR="008034DB" w:rsidRPr="003954BA" w:rsidRDefault="008034DB" w:rsidP="008034DB">
      <w:pPr>
        <w:pStyle w:val="PlgFlietext01"/>
        <w:keepNext/>
        <w:tabs>
          <w:tab w:val="left" w:pos="4253"/>
        </w:tabs>
      </w:pPr>
      <w:r>
        <w:t>Ort, Datum</w:t>
      </w:r>
      <w:r>
        <w:tab/>
      </w:r>
      <w:r>
        <w:tab/>
      </w:r>
      <w:r>
        <w:tab/>
      </w:r>
      <w:r>
        <w:tab/>
      </w:r>
      <w:r>
        <w:tab/>
      </w:r>
      <w:r>
        <w:tab/>
      </w:r>
      <w:r>
        <w:tab/>
      </w:r>
      <w:r w:rsidRPr="003954BA">
        <w:t>Unterschrift des Antragstellers/ Stempel</w:t>
      </w:r>
    </w:p>
    <w:p w14:paraId="30CE260D" w14:textId="77777777" w:rsidR="008034DB" w:rsidRPr="003954BA" w:rsidRDefault="008034DB" w:rsidP="008034DB">
      <w:pPr>
        <w:keepNext/>
        <w:tabs>
          <w:tab w:val="left" w:pos="2268"/>
          <w:tab w:val="right" w:pos="8505"/>
        </w:tabs>
        <w:rPr>
          <w:rFonts w:cs="Times New Roman"/>
          <w:szCs w:val="22"/>
        </w:rPr>
      </w:pPr>
    </w:p>
    <w:p w14:paraId="6F969B29" w14:textId="77777777" w:rsidR="008034DB" w:rsidRPr="003954BA" w:rsidRDefault="008034DB" w:rsidP="008034DB">
      <w:pPr>
        <w:keepNext/>
        <w:tabs>
          <w:tab w:val="left" w:pos="2268"/>
          <w:tab w:val="right" w:pos="8505"/>
        </w:tabs>
        <w:rPr>
          <w:rFonts w:cs="Times New Roman"/>
          <w:szCs w:val="22"/>
        </w:rPr>
      </w:pPr>
    </w:p>
    <w:p w14:paraId="7FCB56F2" w14:textId="77777777" w:rsidR="008034DB" w:rsidRPr="003954BA" w:rsidRDefault="008034DB" w:rsidP="008034DB">
      <w:pPr>
        <w:pStyle w:val="PlgFlietext01"/>
        <w:tabs>
          <w:tab w:val="left" w:pos="4253"/>
        </w:tabs>
        <w:rPr>
          <w:rFonts w:cs="Times New Roman"/>
        </w:rPr>
      </w:pPr>
      <w:r>
        <w:rPr>
          <w:rFonts w:cs="Times New Roman"/>
        </w:rPr>
        <w:t>____________________</w:t>
      </w:r>
      <w:r>
        <w:rPr>
          <w:rFonts w:cs="Times New Roman"/>
        </w:rPr>
        <w:tab/>
      </w:r>
      <w:r>
        <w:rPr>
          <w:rFonts w:cs="Times New Roman"/>
        </w:rPr>
        <w:tab/>
        <w:t>_______________________________</w:t>
      </w:r>
    </w:p>
    <w:p w14:paraId="36D38736" w14:textId="77777777" w:rsidR="008034DB" w:rsidRDefault="008034DB" w:rsidP="00241320">
      <w:pPr>
        <w:rPr>
          <w:rFonts w:cs="Myriad Pro"/>
          <w:bCs/>
          <w:w w:val="90"/>
          <w:sz w:val="20"/>
          <w:szCs w:val="20"/>
        </w:rPr>
      </w:pPr>
    </w:p>
    <w:p w14:paraId="6BF701D9" w14:textId="77777777" w:rsidR="00E66B6F" w:rsidRDefault="00E66B6F" w:rsidP="00241320">
      <w:pPr>
        <w:rPr>
          <w:rFonts w:cs="Myriad Pro"/>
          <w:bCs/>
          <w:w w:val="90"/>
          <w:sz w:val="20"/>
          <w:szCs w:val="20"/>
        </w:rPr>
      </w:pPr>
    </w:p>
    <w:p w14:paraId="7E0EDCDC" w14:textId="77777777" w:rsidR="00E66B6F" w:rsidRDefault="00E66B6F" w:rsidP="00241320">
      <w:pPr>
        <w:rPr>
          <w:rFonts w:cs="Myriad Pro"/>
          <w:bCs/>
          <w:w w:val="90"/>
          <w:sz w:val="20"/>
          <w:szCs w:val="20"/>
        </w:rPr>
      </w:pPr>
    </w:p>
    <w:p w14:paraId="1B3BEE04" w14:textId="77777777" w:rsidR="00E66B6F" w:rsidRDefault="00E66B6F" w:rsidP="00241320">
      <w:pPr>
        <w:rPr>
          <w:rFonts w:cs="Myriad Pro"/>
          <w:bCs/>
          <w:w w:val="90"/>
          <w:sz w:val="20"/>
          <w:szCs w:val="20"/>
        </w:rPr>
      </w:pPr>
    </w:p>
    <w:sectPr w:rsidR="00E66B6F" w:rsidSect="009279E9">
      <w:headerReference w:type="even" r:id="rId10"/>
      <w:headerReference w:type="default" r:id="rId11"/>
      <w:footerReference w:type="even" r:id="rId12"/>
      <w:footerReference w:type="default" r:id="rId13"/>
      <w:headerReference w:type="first" r:id="rId14"/>
      <w:footerReference w:type="first" r:id="rId15"/>
      <w:pgSz w:w="11906" w:h="16838" w:code="9"/>
      <w:pgMar w:top="2155" w:right="567" w:bottom="851" w:left="226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1FA9" w14:textId="77777777" w:rsidR="004B0532" w:rsidRDefault="004B0532">
      <w:r>
        <w:separator/>
      </w:r>
    </w:p>
    <w:p w14:paraId="21815E7A" w14:textId="77777777" w:rsidR="004B0532" w:rsidRDefault="004B0532"/>
    <w:p w14:paraId="7B123E1E" w14:textId="77777777" w:rsidR="004B0532" w:rsidRDefault="004B0532"/>
    <w:p w14:paraId="05E5EFE6" w14:textId="77777777" w:rsidR="004B0532" w:rsidRDefault="004B0532"/>
  </w:endnote>
  <w:endnote w:type="continuationSeparator" w:id="0">
    <w:p w14:paraId="31C1B13B" w14:textId="77777777" w:rsidR="004B0532" w:rsidRDefault="004B0532">
      <w:r>
        <w:continuationSeparator/>
      </w:r>
    </w:p>
    <w:p w14:paraId="6EB8FBB9" w14:textId="77777777" w:rsidR="004B0532" w:rsidRDefault="004B0532"/>
    <w:p w14:paraId="499DD980" w14:textId="77777777" w:rsidR="004B0532" w:rsidRDefault="004B0532"/>
    <w:p w14:paraId="47ADCF8D" w14:textId="77777777" w:rsidR="004B0532" w:rsidRDefault="004B0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taNormalLF">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13DC" w14:textId="35AE830A" w:rsidR="000E78EC" w:rsidRDefault="000E78EC" w:rsidP="00F50DB4">
    <w:pPr>
      <w:pStyle w:val="Fuzeile"/>
      <w:tabs>
        <w:tab w:val="left" w:pos="284"/>
      </w:tabs>
      <w:ind w:right="360"/>
    </w:pPr>
    <w:r>
      <w:rPr>
        <w:rStyle w:val="Seitenzahl"/>
      </w:rPr>
      <w:tab/>
    </w:r>
    <w:r w:rsidRPr="00DE3698">
      <w:rPr>
        <w:rStyle w:val="Seitenzahl"/>
        <w:sz w:val="22"/>
        <w:szCs w:val="22"/>
      </w:rPr>
      <w:fldChar w:fldCharType="begin"/>
    </w:r>
    <w:r w:rsidRPr="00DE3698">
      <w:rPr>
        <w:rStyle w:val="Seitenzahl"/>
        <w:sz w:val="22"/>
        <w:szCs w:val="22"/>
      </w:rPr>
      <w:instrText xml:space="preserve"> PAGE </w:instrText>
    </w:r>
    <w:r w:rsidRPr="00DE3698">
      <w:rPr>
        <w:rStyle w:val="Seitenzahl"/>
        <w:sz w:val="22"/>
        <w:szCs w:val="22"/>
      </w:rPr>
      <w:fldChar w:fldCharType="separate"/>
    </w:r>
    <w:r w:rsidR="00ED2205">
      <w:rPr>
        <w:rStyle w:val="Seitenzahl"/>
        <w:noProof/>
        <w:sz w:val="22"/>
        <w:szCs w:val="22"/>
      </w:rPr>
      <w:t>2</w:t>
    </w:r>
    <w:r w:rsidRPr="00DE3698">
      <w:rPr>
        <w:rStyle w:val="Seitenzahl"/>
        <w:sz w:val="22"/>
        <w:szCs w:val="22"/>
      </w:rPr>
      <w:fldChar w:fldCharType="end"/>
    </w:r>
    <w:r w:rsidR="00E96942" w:rsidRPr="00DE3698">
      <w:rPr>
        <w:noProof/>
        <w:sz w:val="22"/>
        <w:szCs w:val="22"/>
      </w:rPr>
      <mc:AlternateContent>
        <mc:Choice Requires="wps">
          <w:drawing>
            <wp:anchor distT="0" distB="0" distL="114300" distR="114300" simplePos="0" relativeHeight="251654656" behindDoc="0" locked="1" layoutInCell="1" allowOverlap="1" wp14:anchorId="0F96C804" wp14:editId="1356476E">
              <wp:simplePos x="0" y="0"/>
              <wp:positionH relativeFrom="page">
                <wp:posOffset>55245</wp:posOffset>
              </wp:positionH>
              <wp:positionV relativeFrom="page">
                <wp:posOffset>10212705</wp:posOffset>
              </wp:positionV>
              <wp:extent cx="302260" cy="50800"/>
              <wp:effectExtent l="0" t="1905" r="4445" b="4445"/>
              <wp:wrapNone/>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50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A24CDB" id="Rectangle 8" o:spid="_x0000_s1026" style="position:absolute;margin-left:4.35pt;margin-top:804.15pt;width:23.8pt;height: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" fillcolor="red" stroked="f">
              <o:lock v:ext="edit" aspectratio="t"/>
              <w10:wrap anchorx="page" anchory="page"/>
              <w10:anchorlock/>
            </v:rect>
          </w:pict>
        </mc:Fallback>
      </mc:AlternateContent>
    </w:r>
    <w:r w:rsidR="00E96942" w:rsidRPr="00DE3698">
      <w:rPr>
        <w:noProof/>
        <w:sz w:val="22"/>
        <w:szCs w:val="22"/>
      </w:rPr>
      <mc:AlternateContent>
        <mc:Choice Requires="wps">
          <w:drawing>
            <wp:anchor distT="0" distB="0" distL="114300" distR="114300" simplePos="0" relativeHeight="251653632" behindDoc="0" locked="1" layoutInCell="1" allowOverlap="1" wp14:anchorId="2683F348" wp14:editId="75D13DCB">
              <wp:simplePos x="0" y="0"/>
              <wp:positionH relativeFrom="page">
                <wp:posOffset>1440180</wp:posOffset>
              </wp:positionH>
              <wp:positionV relativeFrom="page">
                <wp:posOffset>10156825</wp:posOffset>
              </wp:positionV>
              <wp:extent cx="5570220" cy="292100"/>
              <wp:effectExtent l="1905" t="3175"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CF337" w14:textId="77777777" w:rsidR="000E78EC" w:rsidRPr="003360DA" w:rsidRDefault="000E78EC" w:rsidP="00DE3698">
                          <w:pPr>
                            <w:rPr>
                              <w:sz w:val="15"/>
                              <w:szCs w:val="15"/>
                            </w:rPr>
                          </w:pPr>
                          <w:r w:rsidRPr="003360DA">
                            <w:rPr>
                              <w:sz w:val="15"/>
                              <w:szCs w:val="15"/>
                            </w:rPr>
                            <w:t xml:space="preserve">Planergemeinschaft </w:t>
                          </w:r>
                          <w:r w:rsidR="001E26A3">
                            <w:rPr>
                              <w:sz w:val="15"/>
                              <w:szCs w:val="15"/>
                            </w:rPr>
                            <w:t>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w:t>
                          </w:r>
                          <w:proofErr w:type="spellStart"/>
                          <w:r w:rsidRPr="003360DA">
                            <w:rPr>
                              <w:sz w:val="15"/>
                              <w:szCs w:val="15"/>
                            </w:rPr>
                            <w:t>Lietzenburger</w:t>
                          </w:r>
                          <w:proofErr w:type="spellEnd"/>
                          <w:r w:rsidRPr="003360DA">
                            <w:rPr>
                              <w:sz w:val="15"/>
                              <w:szCs w:val="15"/>
                            </w:rPr>
                            <w:t xml:space="preserve">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www.planergemeinschaft.de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83F348" id="_x0000_t202" coordsize="21600,21600" o:spt="202" path="m,l,21600r21600,l21600,xe">
              <v:stroke joinstyle="miter"/>
              <v:path gradientshapeok="t" o:connecttype="rect"/>
            </v:shapetype>
            <v:shape id="Text Box 7" o:spid="_x0000_s1028" type="#_x0000_t202" style="position:absolute;margin-left:113.4pt;margin-top:799.75pt;width:438.6pt;height:2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" stroked="f">
              <v:textbox inset="0,0,0,0">
                <w:txbxContent>
                  <w:p w14:paraId="3B6CF337" w14:textId="77777777" w:rsidR="000E78EC" w:rsidRPr="003360DA" w:rsidRDefault="000E78EC" w:rsidP="00DE3698">
                    <w:pPr>
                      <w:rPr>
                        <w:sz w:val="15"/>
                        <w:szCs w:val="15"/>
                      </w:rPr>
                    </w:pPr>
                    <w:r w:rsidRPr="003360DA">
                      <w:rPr>
                        <w:sz w:val="15"/>
                        <w:szCs w:val="15"/>
                      </w:rPr>
                      <w:t xml:space="preserve">Planergemeinschaft </w:t>
                    </w:r>
                    <w:r w:rsidR="001E26A3">
                      <w:rPr>
                        <w:sz w:val="15"/>
                        <w:szCs w:val="15"/>
                      </w:rPr>
                      <w:t>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www.planergemeinschaft.de</w:t>
                    </w: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B912" w14:textId="2943604C" w:rsidR="000E78EC" w:rsidRDefault="000E78EC" w:rsidP="009279E9">
    <w:pPr>
      <w:pStyle w:val="Fuzeile"/>
      <w:tabs>
        <w:tab w:val="clear" w:pos="4536"/>
      </w:tabs>
    </w:pPr>
    <w:r>
      <w:rPr>
        <w:rStyle w:val="Seitenzahl"/>
        <w:sz w:val="17"/>
        <w:szCs w:val="17"/>
      </w:rPr>
      <w:tab/>
    </w:r>
    <w:r w:rsidRPr="00EB6CD3">
      <w:rPr>
        <w:rStyle w:val="Seitenzahl"/>
        <w:szCs w:val="23"/>
      </w:rPr>
      <w:fldChar w:fldCharType="begin"/>
    </w:r>
    <w:r w:rsidRPr="00EB6CD3">
      <w:rPr>
        <w:rStyle w:val="Seitenzahl"/>
        <w:szCs w:val="23"/>
      </w:rPr>
      <w:instrText xml:space="preserve"> PAGE </w:instrText>
    </w:r>
    <w:r w:rsidRPr="00EB6CD3">
      <w:rPr>
        <w:rStyle w:val="Seitenzahl"/>
        <w:szCs w:val="23"/>
      </w:rPr>
      <w:fldChar w:fldCharType="separate"/>
    </w:r>
    <w:r w:rsidR="00ED2205">
      <w:rPr>
        <w:rStyle w:val="Seitenzahl"/>
        <w:noProof/>
        <w:szCs w:val="23"/>
      </w:rPr>
      <w:t>5</w:t>
    </w:r>
    <w:r w:rsidRPr="00EB6CD3">
      <w:rPr>
        <w:rStyle w:val="Seitenzahl"/>
        <w:szCs w:val="23"/>
      </w:rPr>
      <w:fldChar w:fldCharType="end"/>
    </w:r>
    <w:r w:rsidR="00E96942" w:rsidRPr="00EB6CD3">
      <w:rPr>
        <w:noProof/>
        <w:szCs w:val="23"/>
      </w:rPr>
      <mc:AlternateContent>
        <mc:Choice Requires="wps">
          <w:drawing>
            <wp:anchor distT="0" distB="0" distL="114300" distR="114300" simplePos="0" relativeHeight="251660800" behindDoc="0" locked="1" layoutInCell="1" allowOverlap="1" wp14:anchorId="2F18E2FB" wp14:editId="4F9CE840">
              <wp:simplePos x="0" y="0"/>
              <wp:positionH relativeFrom="page">
                <wp:posOffset>7200900</wp:posOffset>
              </wp:positionH>
              <wp:positionV relativeFrom="page">
                <wp:posOffset>10212705</wp:posOffset>
              </wp:positionV>
              <wp:extent cx="302260" cy="50800"/>
              <wp:effectExtent l="0" t="1905" r="2540" b="4445"/>
              <wp:wrapNone/>
              <wp:docPr id="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50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F0170" id="Rectangle 14" o:spid="_x0000_s1026" style="position:absolute;margin-left:567pt;margin-top:804.15pt;width:23.8pt;height: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" fillcolor="red" stroked="f">
              <o:lock v:ext="edit" aspectratio="t"/>
              <w10:wrap anchorx="page" anchory="page"/>
              <w10:anchorlock/>
            </v:rect>
          </w:pict>
        </mc:Fallback>
      </mc:AlternateContent>
    </w:r>
    <w:r w:rsidR="00E96942" w:rsidRPr="00EB6CD3">
      <w:rPr>
        <w:noProof/>
        <w:szCs w:val="23"/>
      </w:rPr>
      <mc:AlternateContent>
        <mc:Choice Requires="wps">
          <w:drawing>
            <wp:anchor distT="0" distB="0" distL="114300" distR="114300" simplePos="0" relativeHeight="251659776" behindDoc="0" locked="1" layoutInCell="1" allowOverlap="1" wp14:anchorId="68C87825" wp14:editId="3E247AB5">
              <wp:simplePos x="0" y="0"/>
              <wp:positionH relativeFrom="page">
                <wp:posOffset>1440180</wp:posOffset>
              </wp:positionH>
              <wp:positionV relativeFrom="page">
                <wp:posOffset>10156825</wp:posOffset>
              </wp:positionV>
              <wp:extent cx="5360035" cy="396240"/>
              <wp:effectExtent l="1905" t="3175" r="635" b="63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57419" w14:textId="77777777" w:rsidR="000E78EC" w:rsidRPr="0066535E" w:rsidRDefault="001E26A3" w:rsidP="0066535E">
                          <w:pPr>
                            <w:rPr>
                              <w:sz w:val="15"/>
                              <w:szCs w:val="15"/>
                            </w:rPr>
                          </w:pPr>
                          <w:r>
                            <w:rPr>
                              <w:sz w:val="15"/>
                              <w:szCs w:val="15"/>
                            </w:rPr>
                            <w:t>Planergemeinschaft für Stadt und Raum</w:t>
                          </w:r>
                          <w:r w:rsidR="000E78EC">
                            <w:rPr>
                              <w:sz w:val="15"/>
                              <w:szCs w:val="15"/>
                            </w:rPr>
                            <w:t xml:space="preserve"> eG</w:t>
                          </w:r>
                          <w:r w:rsidR="000E78EC" w:rsidRPr="003360DA">
                            <w:rPr>
                              <w:sz w:val="15"/>
                              <w:szCs w:val="15"/>
                            </w:rPr>
                            <w:t xml:space="preserve"> </w:t>
                          </w:r>
                          <w:r w:rsidR="000E78EC">
                            <w:rPr>
                              <w:sz w:val="15"/>
                              <w:szCs w:val="15"/>
                            </w:rPr>
                            <w:t xml:space="preserve">  </w:t>
                          </w:r>
                          <w:r w:rsidR="000E78EC" w:rsidRPr="003360DA">
                            <w:rPr>
                              <w:sz w:val="15"/>
                              <w:szCs w:val="15"/>
                            </w:rPr>
                            <w:t>|</w:t>
                          </w:r>
                          <w:r w:rsidR="000E78EC">
                            <w:rPr>
                              <w:sz w:val="15"/>
                              <w:szCs w:val="15"/>
                            </w:rPr>
                            <w:t xml:space="preserve">  </w:t>
                          </w:r>
                          <w:r w:rsidR="000E78EC" w:rsidRPr="003360DA">
                            <w:rPr>
                              <w:sz w:val="15"/>
                              <w:szCs w:val="15"/>
                            </w:rPr>
                            <w:t xml:space="preserve"> </w:t>
                          </w:r>
                          <w:proofErr w:type="spellStart"/>
                          <w:r w:rsidR="000E78EC" w:rsidRPr="003360DA">
                            <w:rPr>
                              <w:sz w:val="15"/>
                              <w:szCs w:val="15"/>
                            </w:rPr>
                            <w:t>Lietzenburger</w:t>
                          </w:r>
                          <w:proofErr w:type="spellEnd"/>
                          <w:r w:rsidR="000E78EC" w:rsidRPr="003360DA">
                            <w:rPr>
                              <w:sz w:val="15"/>
                              <w:szCs w:val="15"/>
                            </w:rPr>
                            <w:t xml:space="preserve"> Str. 44 </w:t>
                          </w:r>
                          <w:r w:rsidR="000E78EC">
                            <w:rPr>
                              <w:sz w:val="15"/>
                              <w:szCs w:val="15"/>
                            </w:rPr>
                            <w:t xml:space="preserve">  |   </w:t>
                          </w:r>
                          <w:r w:rsidR="000E78EC" w:rsidRPr="003360DA">
                            <w:rPr>
                              <w:sz w:val="15"/>
                              <w:szCs w:val="15"/>
                            </w:rPr>
                            <w:t>10789 Berlin</w:t>
                          </w:r>
                          <w:r w:rsidR="000E78EC">
                            <w:rPr>
                              <w:sz w:val="15"/>
                              <w:szCs w:val="15"/>
                            </w:rPr>
                            <w:t xml:space="preserve"> </w:t>
                          </w:r>
                          <w:r w:rsidR="000E78EC" w:rsidRPr="003360DA">
                            <w:rPr>
                              <w:sz w:val="15"/>
                              <w:szCs w:val="15"/>
                            </w:rPr>
                            <w:t xml:space="preserve"> </w:t>
                          </w:r>
                          <w:r w:rsidR="000E78EC">
                            <w:rPr>
                              <w:sz w:val="15"/>
                              <w:szCs w:val="15"/>
                            </w:rPr>
                            <w:t xml:space="preserve"> </w:t>
                          </w:r>
                          <w:r w:rsidR="000E78EC" w:rsidRPr="003360DA">
                            <w:rPr>
                              <w:sz w:val="15"/>
                              <w:szCs w:val="15"/>
                            </w:rPr>
                            <w:t xml:space="preserve">| </w:t>
                          </w:r>
                          <w:r w:rsidR="000E78EC">
                            <w:rPr>
                              <w:sz w:val="15"/>
                              <w:szCs w:val="15"/>
                            </w:rPr>
                            <w:t xml:space="preserve"> </w:t>
                          </w:r>
                          <w:r w:rsidR="000E78EC" w:rsidRPr="003360DA">
                            <w:rPr>
                              <w:sz w:val="15"/>
                              <w:szCs w:val="15"/>
                            </w:rPr>
                            <w:t xml:space="preserve"> T</w:t>
                          </w:r>
                          <w:r w:rsidR="000E78EC">
                            <w:rPr>
                              <w:sz w:val="15"/>
                              <w:szCs w:val="15"/>
                            </w:rPr>
                            <w:t>.</w:t>
                          </w:r>
                          <w:r w:rsidR="000E78EC" w:rsidRPr="003360DA">
                            <w:rPr>
                              <w:sz w:val="15"/>
                              <w:szCs w:val="15"/>
                            </w:rPr>
                            <w:t xml:space="preserve"> </w:t>
                          </w:r>
                          <w:r w:rsidR="000E78EC">
                            <w:rPr>
                              <w:sz w:val="15"/>
                              <w:szCs w:val="15"/>
                            </w:rPr>
                            <w:t>(</w:t>
                          </w:r>
                          <w:r w:rsidR="000E78EC" w:rsidRPr="003360DA">
                            <w:rPr>
                              <w:sz w:val="15"/>
                              <w:szCs w:val="15"/>
                            </w:rPr>
                            <w:t>030</w:t>
                          </w:r>
                          <w:r w:rsidR="000E78EC">
                            <w:rPr>
                              <w:sz w:val="15"/>
                              <w:szCs w:val="15"/>
                            </w:rPr>
                            <w:t>)</w:t>
                          </w:r>
                          <w:r w:rsidR="000E78EC" w:rsidRPr="003360DA">
                            <w:rPr>
                              <w:sz w:val="15"/>
                              <w:szCs w:val="15"/>
                            </w:rPr>
                            <w:t xml:space="preserve"> 885 914 0 </w:t>
                          </w:r>
                          <w:r w:rsidR="000E78EC">
                            <w:rPr>
                              <w:sz w:val="15"/>
                              <w:szCs w:val="15"/>
                            </w:rPr>
                            <w:t xml:space="preserve"> </w:t>
                          </w:r>
                          <w:r w:rsidR="000E78EC" w:rsidRPr="003360DA">
                            <w:rPr>
                              <w:sz w:val="15"/>
                              <w:szCs w:val="15"/>
                            </w:rPr>
                            <w:t xml:space="preserve"> | </w:t>
                          </w:r>
                          <w:r w:rsidR="000E78EC">
                            <w:rPr>
                              <w:sz w:val="15"/>
                              <w:szCs w:val="15"/>
                            </w:rPr>
                            <w:t xml:space="preserve"> </w:t>
                          </w:r>
                          <w:r w:rsidR="000E78EC" w:rsidRPr="003360DA">
                            <w:rPr>
                              <w:sz w:val="15"/>
                              <w:szCs w:val="15"/>
                            </w:rPr>
                            <w:t xml:space="preserve"> </w:t>
                          </w:r>
                          <w:r w:rsidR="000E78EC">
                            <w:rPr>
                              <w:sz w:val="15"/>
                              <w:szCs w:val="15"/>
                            </w:rPr>
                            <w:t xml:space="preserve"> www.planergemeinschaft.de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87825" id="_x0000_t202" coordsize="21600,21600" o:spt="202" path="m,l,21600r21600,l21600,xe">
              <v:stroke joinstyle="miter"/>
              <v:path gradientshapeok="t" o:connecttype="rect"/>
            </v:shapetype>
            <v:shape id="Text Box 13" o:spid="_x0000_s1029" type="#_x0000_t202" style="position:absolute;margin-left:113.4pt;margin-top:799.75pt;width:422.05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" stroked="f">
              <v:textbox inset="0,0,0,0">
                <w:txbxContent>
                  <w:p w14:paraId="77D57419" w14:textId="77777777" w:rsidR="000E78EC" w:rsidRPr="0066535E" w:rsidRDefault="001E26A3" w:rsidP="0066535E">
                    <w:pPr>
                      <w:rPr>
                        <w:sz w:val="15"/>
                        <w:szCs w:val="15"/>
                      </w:rPr>
                    </w:pPr>
                    <w:r>
                      <w:rPr>
                        <w:sz w:val="15"/>
                        <w:szCs w:val="15"/>
                      </w:rPr>
                      <w:t>Planergemeinschaft für Stadt und Raum</w:t>
                    </w:r>
                    <w:r w:rsidR="000E78EC">
                      <w:rPr>
                        <w:sz w:val="15"/>
                        <w:szCs w:val="15"/>
                      </w:rPr>
                      <w:t xml:space="preserve"> eG</w:t>
                    </w:r>
                    <w:r w:rsidR="000E78EC" w:rsidRPr="003360DA">
                      <w:rPr>
                        <w:sz w:val="15"/>
                        <w:szCs w:val="15"/>
                      </w:rPr>
                      <w:t xml:space="preserve"> </w:t>
                    </w:r>
                    <w:r w:rsidR="000E78EC">
                      <w:rPr>
                        <w:sz w:val="15"/>
                        <w:szCs w:val="15"/>
                      </w:rPr>
                      <w:t xml:space="preserve">  </w:t>
                    </w:r>
                    <w:r w:rsidR="000E78EC" w:rsidRPr="003360DA">
                      <w:rPr>
                        <w:sz w:val="15"/>
                        <w:szCs w:val="15"/>
                      </w:rPr>
                      <w:t>|</w:t>
                    </w:r>
                    <w:r w:rsidR="000E78EC">
                      <w:rPr>
                        <w:sz w:val="15"/>
                        <w:szCs w:val="15"/>
                      </w:rPr>
                      <w:t xml:space="preserve">  </w:t>
                    </w:r>
                    <w:r w:rsidR="000E78EC" w:rsidRPr="003360DA">
                      <w:rPr>
                        <w:sz w:val="15"/>
                        <w:szCs w:val="15"/>
                      </w:rPr>
                      <w:t xml:space="preserve"> Lietzenburger Str. 44 </w:t>
                    </w:r>
                    <w:r w:rsidR="000E78EC">
                      <w:rPr>
                        <w:sz w:val="15"/>
                        <w:szCs w:val="15"/>
                      </w:rPr>
                      <w:t xml:space="preserve">  |   </w:t>
                    </w:r>
                    <w:r w:rsidR="000E78EC" w:rsidRPr="003360DA">
                      <w:rPr>
                        <w:sz w:val="15"/>
                        <w:szCs w:val="15"/>
                      </w:rPr>
                      <w:t>10789 Berlin</w:t>
                    </w:r>
                    <w:r w:rsidR="000E78EC">
                      <w:rPr>
                        <w:sz w:val="15"/>
                        <w:szCs w:val="15"/>
                      </w:rPr>
                      <w:t xml:space="preserve"> </w:t>
                    </w:r>
                    <w:r w:rsidR="000E78EC" w:rsidRPr="003360DA">
                      <w:rPr>
                        <w:sz w:val="15"/>
                        <w:szCs w:val="15"/>
                      </w:rPr>
                      <w:t xml:space="preserve"> </w:t>
                    </w:r>
                    <w:r w:rsidR="000E78EC">
                      <w:rPr>
                        <w:sz w:val="15"/>
                        <w:szCs w:val="15"/>
                      </w:rPr>
                      <w:t xml:space="preserve"> </w:t>
                    </w:r>
                    <w:r w:rsidR="000E78EC" w:rsidRPr="003360DA">
                      <w:rPr>
                        <w:sz w:val="15"/>
                        <w:szCs w:val="15"/>
                      </w:rPr>
                      <w:t xml:space="preserve">| </w:t>
                    </w:r>
                    <w:r w:rsidR="000E78EC">
                      <w:rPr>
                        <w:sz w:val="15"/>
                        <w:szCs w:val="15"/>
                      </w:rPr>
                      <w:t xml:space="preserve"> </w:t>
                    </w:r>
                    <w:r w:rsidR="000E78EC" w:rsidRPr="003360DA">
                      <w:rPr>
                        <w:sz w:val="15"/>
                        <w:szCs w:val="15"/>
                      </w:rPr>
                      <w:t xml:space="preserve"> T</w:t>
                    </w:r>
                    <w:r w:rsidR="000E78EC">
                      <w:rPr>
                        <w:sz w:val="15"/>
                        <w:szCs w:val="15"/>
                      </w:rPr>
                      <w:t>.</w:t>
                    </w:r>
                    <w:r w:rsidR="000E78EC" w:rsidRPr="003360DA">
                      <w:rPr>
                        <w:sz w:val="15"/>
                        <w:szCs w:val="15"/>
                      </w:rPr>
                      <w:t xml:space="preserve"> </w:t>
                    </w:r>
                    <w:r w:rsidR="000E78EC">
                      <w:rPr>
                        <w:sz w:val="15"/>
                        <w:szCs w:val="15"/>
                      </w:rPr>
                      <w:t>(</w:t>
                    </w:r>
                    <w:r w:rsidR="000E78EC" w:rsidRPr="003360DA">
                      <w:rPr>
                        <w:sz w:val="15"/>
                        <w:szCs w:val="15"/>
                      </w:rPr>
                      <w:t>030</w:t>
                    </w:r>
                    <w:r w:rsidR="000E78EC">
                      <w:rPr>
                        <w:sz w:val="15"/>
                        <w:szCs w:val="15"/>
                      </w:rPr>
                      <w:t>)</w:t>
                    </w:r>
                    <w:r w:rsidR="000E78EC" w:rsidRPr="003360DA">
                      <w:rPr>
                        <w:sz w:val="15"/>
                        <w:szCs w:val="15"/>
                      </w:rPr>
                      <w:t xml:space="preserve"> 885 914 0 </w:t>
                    </w:r>
                    <w:r w:rsidR="000E78EC">
                      <w:rPr>
                        <w:sz w:val="15"/>
                        <w:szCs w:val="15"/>
                      </w:rPr>
                      <w:t xml:space="preserve"> </w:t>
                    </w:r>
                    <w:r w:rsidR="000E78EC" w:rsidRPr="003360DA">
                      <w:rPr>
                        <w:sz w:val="15"/>
                        <w:szCs w:val="15"/>
                      </w:rPr>
                      <w:t xml:space="preserve"> | </w:t>
                    </w:r>
                    <w:r w:rsidR="000E78EC">
                      <w:rPr>
                        <w:sz w:val="15"/>
                        <w:szCs w:val="15"/>
                      </w:rPr>
                      <w:t xml:space="preserve"> </w:t>
                    </w:r>
                    <w:r w:rsidR="000E78EC" w:rsidRPr="003360DA">
                      <w:rPr>
                        <w:sz w:val="15"/>
                        <w:szCs w:val="15"/>
                      </w:rPr>
                      <w:t xml:space="preserve"> </w:t>
                    </w:r>
                    <w:r w:rsidR="000E78EC">
                      <w:rPr>
                        <w:sz w:val="15"/>
                        <w:szCs w:val="15"/>
                      </w:rPr>
                      <w:t xml:space="preserve"> www.planergemeinschaft.de</w:t>
                    </w:r>
                  </w:p>
                </w:txbxContent>
              </v:textbox>
              <w10:wrap type="square" anchorx="page" anchory="page"/>
              <w10:anchorlock/>
            </v:shape>
          </w:pict>
        </mc:Fallback>
      </mc:AlternateContent>
    </w:r>
    <w:r w:rsidR="009279E9">
      <w:rPr>
        <w:rStyle w:val="Seitenzahl"/>
        <w:szCs w:val="23"/>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99FB" w14:textId="33DF9393" w:rsidR="00B70D77" w:rsidRPr="00B70D77" w:rsidRDefault="00B70D77">
    <w:pPr>
      <w:pStyle w:val="Fuzeile"/>
      <w:rPr>
        <w:sz w:val="16"/>
        <w:szCs w:val="16"/>
      </w:rPr>
    </w:pPr>
  </w:p>
  <w:p w14:paraId="1AAA05CE" w14:textId="77777777" w:rsidR="00B70D77" w:rsidRPr="00B70D77" w:rsidRDefault="00B70D77">
    <w:pPr>
      <w:pStyle w:val="Fuzeile"/>
      <w:rPr>
        <w:sz w:val="16"/>
        <w:szCs w:val="16"/>
      </w:rPr>
    </w:pPr>
  </w:p>
  <w:p w14:paraId="07AD7E97" w14:textId="385AA460" w:rsidR="000E78EC" w:rsidRDefault="00E96942">
    <w:pPr>
      <w:pStyle w:val="Fuzeile"/>
    </w:pPr>
    <w:r>
      <w:rPr>
        <w:noProof/>
      </w:rPr>
      <mc:AlternateContent>
        <mc:Choice Requires="wps">
          <w:drawing>
            <wp:anchor distT="0" distB="0" distL="114300" distR="114300" simplePos="0" relativeHeight="251657728" behindDoc="0" locked="1" layoutInCell="1" allowOverlap="1" wp14:anchorId="7997B008" wp14:editId="47EF09E0">
              <wp:simplePos x="0" y="0"/>
              <wp:positionH relativeFrom="page">
                <wp:posOffset>7200900</wp:posOffset>
              </wp:positionH>
              <wp:positionV relativeFrom="page">
                <wp:posOffset>10218420</wp:posOffset>
              </wp:positionV>
              <wp:extent cx="302260" cy="50800"/>
              <wp:effectExtent l="0" t="0" r="2540" b="0"/>
              <wp:wrapNone/>
              <wp:docPr id="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50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C83148" id="Rectangle 11" o:spid="_x0000_s1026" style="position:absolute;margin-left:567pt;margin-top:804.6pt;width:23.8pt;height: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" fillcolor="red" stroked="f">
              <o:lock v:ext="edit" aspectratio="t"/>
              <w10:wrap anchorx="page" anchory="page"/>
              <w10:anchorlock/>
            </v:rect>
          </w:pict>
        </mc:Fallback>
      </mc:AlternateContent>
    </w:r>
    <w:r>
      <w:rPr>
        <w:noProof/>
      </w:rPr>
      <mc:AlternateContent>
        <mc:Choice Requires="wps">
          <w:drawing>
            <wp:anchor distT="0" distB="0" distL="114300" distR="114300" simplePos="0" relativeHeight="251656704" behindDoc="0" locked="1" layoutInCell="1" allowOverlap="1" wp14:anchorId="4B492462" wp14:editId="0BBE9346">
              <wp:simplePos x="0" y="0"/>
              <wp:positionH relativeFrom="page">
                <wp:posOffset>1440180</wp:posOffset>
              </wp:positionH>
              <wp:positionV relativeFrom="page">
                <wp:posOffset>10156825</wp:posOffset>
              </wp:positionV>
              <wp:extent cx="5351145" cy="330200"/>
              <wp:effectExtent l="1905" t="3175"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1980" w14:textId="77777777" w:rsidR="000E78EC" w:rsidRPr="003360DA" w:rsidRDefault="000E78EC" w:rsidP="00DE3698">
                          <w:pPr>
                            <w:rPr>
                              <w:sz w:val="15"/>
                              <w:szCs w:val="15"/>
                            </w:rPr>
                          </w:pPr>
                          <w:r>
                            <w:rPr>
                              <w:sz w:val="15"/>
                              <w:szCs w:val="15"/>
                            </w:rPr>
                            <w:t xml:space="preserve">Planergemeinschaft </w:t>
                          </w:r>
                          <w:r w:rsidR="001E26A3">
                            <w:rPr>
                              <w:sz w:val="15"/>
                              <w:szCs w:val="15"/>
                            </w:rPr>
                            <w:t>für Stadt und Raum</w:t>
                          </w:r>
                          <w:r>
                            <w:rPr>
                              <w:sz w:val="15"/>
                              <w:szCs w:val="15"/>
                            </w:rPr>
                            <w:t xml:space="preserve">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w:t>
                          </w:r>
                          <w:proofErr w:type="spellStart"/>
                          <w:r w:rsidRPr="003360DA">
                            <w:rPr>
                              <w:sz w:val="15"/>
                              <w:szCs w:val="15"/>
                            </w:rPr>
                            <w:t>Lietzenburger</w:t>
                          </w:r>
                          <w:proofErr w:type="spellEnd"/>
                          <w:r w:rsidRPr="003360DA">
                            <w:rPr>
                              <w:sz w:val="15"/>
                              <w:szCs w:val="15"/>
                            </w:rPr>
                            <w:t xml:space="preserve">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t>
                          </w:r>
                          <w:r>
                            <w:rPr>
                              <w:sz w:val="15"/>
                              <w:szCs w:val="15"/>
                            </w:rPr>
                            <w:t xml:space="preserve"> </w:t>
                          </w:r>
                          <w:r w:rsidRPr="003360DA">
                            <w:rPr>
                              <w:sz w:val="15"/>
                              <w:szCs w:val="15"/>
                            </w:rPr>
                            <w:t>www.planergemeinschaft.de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492462" id="_x0000_t202" coordsize="21600,21600" o:spt="202" path="m,l,21600r21600,l21600,xe">
              <v:stroke joinstyle="miter"/>
              <v:path gradientshapeok="t" o:connecttype="rect"/>
            </v:shapetype>
            <v:shape id="Text Box 10" o:spid="_x0000_s1031" type="#_x0000_t202" style="position:absolute;margin-left:113.4pt;margin-top:799.75pt;width:421.35pt;height: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" stroked="f">
              <v:textbox inset="0,0,0,0">
                <w:txbxContent>
                  <w:p w14:paraId="699E1980" w14:textId="77777777" w:rsidR="000E78EC" w:rsidRPr="003360DA" w:rsidRDefault="000E78EC" w:rsidP="00DE3698">
                    <w:pPr>
                      <w:rPr>
                        <w:sz w:val="15"/>
                        <w:szCs w:val="15"/>
                      </w:rPr>
                    </w:pPr>
                    <w:r>
                      <w:rPr>
                        <w:sz w:val="15"/>
                        <w:szCs w:val="15"/>
                      </w:rPr>
                      <w:t xml:space="preserve">Planergemeinschaft </w:t>
                    </w:r>
                    <w:r w:rsidR="001E26A3">
                      <w:rPr>
                        <w:sz w:val="15"/>
                        <w:szCs w:val="15"/>
                      </w:rPr>
                      <w:t>für Stadt und Raum</w:t>
                    </w:r>
                    <w:r>
                      <w:rPr>
                        <w:sz w:val="15"/>
                        <w:szCs w:val="15"/>
                      </w:rPr>
                      <w:t xml:space="preserve">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t>
                    </w:r>
                    <w:r>
                      <w:rPr>
                        <w:sz w:val="15"/>
                        <w:szCs w:val="15"/>
                      </w:rPr>
                      <w:t xml:space="preserve"> </w:t>
                    </w:r>
                    <w:r w:rsidRPr="003360DA">
                      <w:rPr>
                        <w:sz w:val="15"/>
                        <w:szCs w:val="15"/>
                      </w:rPr>
                      <w:t>www.planergemeinschaft.de</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E04C" w14:textId="77777777" w:rsidR="004B0532" w:rsidRDefault="004B0532">
      <w:r>
        <w:separator/>
      </w:r>
    </w:p>
    <w:p w14:paraId="1F77C370" w14:textId="77777777" w:rsidR="004B0532" w:rsidRDefault="004B0532"/>
    <w:p w14:paraId="509174E1" w14:textId="77777777" w:rsidR="004B0532" w:rsidRDefault="004B0532"/>
    <w:p w14:paraId="773DC9BB" w14:textId="77777777" w:rsidR="004B0532" w:rsidRDefault="004B0532"/>
  </w:footnote>
  <w:footnote w:type="continuationSeparator" w:id="0">
    <w:p w14:paraId="41BFA6BE" w14:textId="77777777" w:rsidR="004B0532" w:rsidRDefault="004B0532">
      <w:r>
        <w:continuationSeparator/>
      </w:r>
    </w:p>
    <w:p w14:paraId="706C8DE7" w14:textId="77777777" w:rsidR="004B0532" w:rsidRDefault="004B0532"/>
    <w:p w14:paraId="0F8CD0AE" w14:textId="77777777" w:rsidR="004B0532" w:rsidRDefault="004B0532"/>
    <w:p w14:paraId="282E5D22" w14:textId="77777777" w:rsidR="004B0532" w:rsidRDefault="004B05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754E" w14:textId="0E650814" w:rsidR="000E78EC" w:rsidRDefault="00E96942">
    <w:pPr>
      <w:pStyle w:val="Kopfzeile"/>
    </w:pPr>
    <w:r>
      <w:rPr>
        <w:noProof/>
      </w:rPr>
      <mc:AlternateContent>
        <mc:Choice Requires="wps">
          <w:drawing>
            <wp:anchor distT="0" distB="0" distL="114300" distR="114300" simplePos="0" relativeHeight="251655680" behindDoc="1" locked="0" layoutInCell="1" allowOverlap="1" wp14:anchorId="3D98B5F8" wp14:editId="592227FD">
              <wp:simplePos x="0" y="0"/>
              <wp:positionH relativeFrom="margin">
                <wp:posOffset>0</wp:posOffset>
              </wp:positionH>
              <wp:positionV relativeFrom="margin">
                <wp:posOffset>0</wp:posOffset>
              </wp:positionV>
              <wp:extent cx="6120130" cy="8279765"/>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tblCellMar>
                              <w:left w:w="0" w:type="dxa"/>
                              <w:right w:w="0" w:type="dxa"/>
                            </w:tblCellMar>
                            <w:tblLook w:val="01E0" w:firstRow="1" w:lastRow="1" w:firstColumn="1" w:lastColumn="1" w:noHBand="0" w:noVBand="0"/>
                          </w:tblPr>
                          <w:tblGrid>
                            <w:gridCol w:w="1418"/>
                            <w:gridCol w:w="284"/>
                            <w:gridCol w:w="1417"/>
                            <w:gridCol w:w="284"/>
                            <w:gridCol w:w="1417"/>
                            <w:gridCol w:w="284"/>
                            <w:gridCol w:w="1417"/>
                            <w:gridCol w:w="284"/>
                            <w:gridCol w:w="2267"/>
                          </w:tblGrid>
                          <w:tr w:rsidR="000E78EC" w:rsidRPr="00344865" w14:paraId="12875036" w14:textId="77777777" w:rsidTr="00903A5F">
                            <w:trPr>
                              <w:trHeight w:val="13041"/>
                            </w:trPr>
                            <w:tc>
                              <w:tcPr>
                                <w:tcW w:w="1418" w:type="dxa"/>
                              </w:tcPr>
                              <w:p w14:paraId="500598A5"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p w14:paraId="01BDD201"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2E1E9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65889D6"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DAC8E58"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FDD70E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D412AD4"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814E9D9"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455BF3B6"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268" w:type="dxa"/>
                              </w:tcPr>
                              <w:p w14:paraId="73A16AB3"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6C1CF2C5" w14:textId="77777777" w:rsidR="000E78EC" w:rsidRDefault="000E78EC" w:rsidP="00DE36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B5F8" id="_x0000_t202" coordsize="21600,21600" o:spt="202" path="m,l,21600r21600,l21600,xe">
              <v:stroke joinstyle="miter"/>
              <v:path gradientshapeok="t" o:connecttype="rect"/>
            </v:shapetype>
            <v:shape id="Text Box 9" o:spid="_x0000_s1026" type="#_x0000_t202" style="position:absolute;margin-left:0;margin-top:0;width:481.9pt;height:651.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NlegIAAAA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" stroked="f">
              <v:textbox inset="0,0,0,0">
                <w:txbxContent>
                  <w:tbl>
                    <w:tblPr>
                      <w:tblW w:w="9072" w:type="dxa"/>
                      <w:tblCellMar>
                        <w:left w:w="0" w:type="dxa"/>
                        <w:right w:w="0" w:type="dxa"/>
                      </w:tblCellMar>
                      <w:tblLook w:val="01E0" w:firstRow="1" w:lastRow="1" w:firstColumn="1" w:lastColumn="1" w:noHBand="0" w:noVBand="0"/>
                    </w:tblPr>
                    <w:tblGrid>
                      <w:gridCol w:w="1418"/>
                      <w:gridCol w:w="284"/>
                      <w:gridCol w:w="1417"/>
                      <w:gridCol w:w="284"/>
                      <w:gridCol w:w="1417"/>
                      <w:gridCol w:w="284"/>
                      <w:gridCol w:w="1417"/>
                      <w:gridCol w:w="284"/>
                      <w:gridCol w:w="2267"/>
                    </w:tblGrid>
                    <w:tr w:rsidR="000E78EC" w:rsidRPr="00344865" w14:paraId="12875036" w14:textId="77777777" w:rsidTr="00903A5F">
                      <w:trPr>
                        <w:trHeight w:val="13041"/>
                      </w:trPr>
                      <w:tc>
                        <w:tcPr>
                          <w:tcW w:w="1418" w:type="dxa"/>
                        </w:tcPr>
                        <w:p w14:paraId="500598A5"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p w14:paraId="01BDD201"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2E1E9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65889D6"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DAC8E58"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FDD70E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D412AD4"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814E9D9"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455BF3B6"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268" w:type="dxa"/>
                        </w:tcPr>
                        <w:p w14:paraId="73A16AB3"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6C1CF2C5" w14:textId="77777777" w:rsidR="000E78EC" w:rsidRDefault="000E78EC" w:rsidP="00DE3698"/>
                </w:txbxContent>
              </v:textbox>
              <w10:wrap anchorx="margin" anchory="margin"/>
            </v:shape>
          </w:pict>
        </mc:Fallback>
      </mc:AlternateContent>
    </w:r>
  </w:p>
  <w:p w14:paraId="3559E111" w14:textId="77777777" w:rsidR="000E78EC" w:rsidRDefault="000E78EC"/>
  <w:p w14:paraId="541C17B3" w14:textId="77777777" w:rsidR="000E78EC" w:rsidRDefault="000E78EC"/>
  <w:p w14:paraId="54C615A7" w14:textId="77777777" w:rsidR="000E78EC" w:rsidRDefault="000E78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BC10" w14:textId="50C6C9AD" w:rsidR="000E78EC" w:rsidRDefault="00E96942">
    <w:pPr>
      <w:pStyle w:val="Kopfzeile"/>
    </w:pPr>
    <w:r>
      <w:rPr>
        <w:noProof/>
      </w:rPr>
      <mc:AlternateContent>
        <mc:Choice Requires="wps">
          <w:drawing>
            <wp:anchor distT="0" distB="0" distL="114300" distR="114300" simplePos="0" relativeHeight="251658752" behindDoc="1" locked="1" layoutInCell="1" allowOverlap="1" wp14:anchorId="2689CD54" wp14:editId="7777FA35">
              <wp:simplePos x="0" y="0"/>
              <wp:positionH relativeFrom="page">
                <wp:posOffset>1080135</wp:posOffset>
              </wp:positionH>
              <wp:positionV relativeFrom="margin">
                <wp:posOffset>0</wp:posOffset>
              </wp:positionV>
              <wp:extent cx="6120130" cy="8279765"/>
              <wp:effectExtent l="3810" t="0" r="63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0E78EC" w:rsidRPr="00344865" w14:paraId="249346B0" w14:textId="77777777" w:rsidTr="00903A5F">
                            <w:trPr>
                              <w:trHeight w:val="13041"/>
                              <w:jc w:val="right"/>
                            </w:trPr>
                            <w:tc>
                              <w:tcPr>
                                <w:tcW w:w="2268" w:type="dxa"/>
                              </w:tcPr>
                              <w:p w14:paraId="14100052"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p w14:paraId="44E902E2"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3A2081AD"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C1BA111"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1AFECD23"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C1087E4"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139F6F0"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7C34F79"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CC993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61EBF0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10B8AEE" w14:textId="77777777" w:rsidR="000E78EC" w:rsidRDefault="000E78EC" w:rsidP="00EB6C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CD54" id="_x0000_t202" coordsize="21600,21600" o:spt="202" path="m,l,21600r21600,l21600,xe">
              <v:stroke joinstyle="miter"/>
              <v:path gradientshapeok="t" o:connecttype="rect"/>
            </v:shapetype>
            <v:shape id="Text Box 12" o:spid="_x0000_s1027" type="#_x0000_t202" style="position:absolute;margin-left:85.05pt;margin-top:0;width:481.9pt;height:65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IfA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" stroked="f">
              <v:textbox inset="0,0,0,0">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0E78EC" w:rsidRPr="00344865" w14:paraId="249346B0" w14:textId="77777777" w:rsidTr="00903A5F">
                      <w:trPr>
                        <w:trHeight w:val="13041"/>
                        <w:jc w:val="right"/>
                      </w:trPr>
                      <w:tc>
                        <w:tcPr>
                          <w:tcW w:w="2268" w:type="dxa"/>
                        </w:tcPr>
                        <w:p w14:paraId="14100052"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p w14:paraId="44E902E2"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3A2081AD"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C1BA111"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1AFECD23"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C1087E4"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139F6F0"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7C34F79"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CC993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61EBF0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10B8AEE" w14:textId="77777777" w:rsidR="000E78EC" w:rsidRDefault="000E78EC" w:rsidP="00EB6CD3"/>
                </w:txbxContent>
              </v:textbox>
              <w10:wrap anchorx="page" anchory="margin"/>
              <w10:anchorlock/>
            </v:shape>
          </w:pict>
        </mc:Fallback>
      </mc:AlternateContent>
    </w:r>
  </w:p>
  <w:p w14:paraId="7704783E" w14:textId="77777777" w:rsidR="000E78EC" w:rsidRDefault="000E78EC"/>
  <w:p w14:paraId="0185D8D7" w14:textId="77777777" w:rsidR="000E78EC" w:rsidRDefault="000E78EC"/>
  <w:p w14:paraId="06DC5C64" w14:textId="77777777" w:rsidR="000E78EC" w:rsidRDefault="000E78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EE14" w14:textId="198A1799" w:rsidR="000E78EC" w:rsidRDefault="005F72EA">
    <w:pPr>
      <w:pStyle w:val="Kopfzeile"/>
    </w:pPr>
    <w:r>
      <w:rPr>
        <w:noProof/>
      </w:rPr>
      <w:drawing>
        <wp:anchor distT="0" distB="0" distL="114300" distR="114300" simplePos="0" relativeHeight="251662848" behindDoc="0" locked="0" layoutInCell="1" allowOverlap="1" wp14:anchorId="61B7FFF4" wp14:editId="0CAB1740">
          <wp:simplePos x="0" y="0"/>
          <wp:positionH relativeFrom="margin">
            <wp:align>right</wp:align>
          </wp:positionH>
          <wp:positionV relativeFrom="paragraph">
            <wp:posOffset>204519</wp:posOffset>
          </wp:positionV>
          <wp:extent cx="3239770" cy="3695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877" t="35835" r="1537" b="46400"/>
                  <a:stretch>
                    <a:fillRect/>
                  </a:stretch>
                </pic:blipFill>
                <pic:spPr bwMode="auto">
                  <a:xfrm>
                    <a:off x="0" y="0"/>
                    <a:ext cx="32397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942">
      <w:rPr>
        <w:noProof/>
      </w:rPr>
      <mc:AlternateContent>
        <mc:Choice Requires="wps">
          <w:drawing>
            <wp:anchor distT="0" distB="0" distL="114300" distR="114300" simplePos="0" relativeHeight="251652608" behindDoc="1" locked="0" layoutInCell="1" allowOverlap="1" wp14:anchorId="1C5EBD7A" wp14:editId="642441B8">
              <wp:simplePos x="0" y="0"/>
              <wp:positionH relativeFrom="page">
                <wp:posOffset>1080135</wp:posOffset>
              </wp:positionH>
              <wp:positionV relativeFrom="margin">
                <wp:posOffset>0</wp:posOffset>
              </wp:positionV>
              <wp:extent cx="6120130" cy="7960360"/>
              <wp:effectExtent l="3810" t="0" r="63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6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0E78EC" w:rsidRPr="00344865" w14:paraId="1347DD81" w14:textId="77777777" w:rsidTr="00903A5F">
                            <w:trPr>
                              <w:trHeight w:val="13041"/>
                              <w:jc w:val="right"/>
                            </w:trPr>
                            <w:tc>
                              <w:tcPr>
                                <w:tcW w:w="2268" w:type="dxa"/>
                              </w:tcPr>
                              <w:p w14:paraId="22761F4A"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p w14:paraId="289B2A35"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3AF024D"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BF83603"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C3CFC7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1AAE1FE0"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25098228"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78D311B1"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45AB959"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7856386"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7095ED3" w14:textId="77777777" w:rsidR="000E78EC" w:rsidRDefault="000E78EC" w:rsidP="00DE36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EBD7A" id="_x0000_t202" coordsize="21600,21600" o:spt="202" path="m,l,21600r21600,l21600,xe">
              <v:stroke joinstyle="miter"/>
              <v:path gradientshapeok="t" o:connecttype="rect"/>
            </v:shapetype>
            <v:shape id="Text Box 1" o:spid="_x0000_s1030" type="#_x0000_t202" style="position:absolute;margin-left:85.05pt;margin-top:0;width:481.9pt;height:62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" stroked="f">
              <v:textbox inset="0,0,0,0">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0E78EC" w:rsidRPr="00344865" w14:paraId="1347DD81" w14:textId="77777777" w:rsidTr="00903A5F">
                      <w:trPr>
                        <w:trHeight w:val="13041"/>
                        <w:jc w:val="right"/>
                      </w:trPr>
                      <w:tc>
                        <w:tcPr>
                          <w:tcW w:w="2268" w:type="dxa"/>
                        </w:tcPr>
                        <w:p w14:paraId="22761F4A"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p w14:paraId="289B2A35"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3AF024D"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BF83603"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C3CFC77"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1AAE1FE0"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25098228"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78D311B1"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45AB959"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7856386" w14:textId="77777777" w:rsidR="000E78EC" w:rsidRPr="00344865" w:rsidRDefault="000E78E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7095ED3" w14:textId="77777777" w:rsidR="000E78EC" w:rsidRDefault="000E78EC" w:rsidP="00DE369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0D4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988C5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4B65E7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F016B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F243A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C93E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A0A6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46A3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2C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C303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5C164C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90673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24946BC"/>
    <w:multiLevelType w:val="multilevel"/>
    <w:tmpl w:val="1206BF4A"/>
    <w:lvl w:ilvl="0">
      <w:start w:val="1"/>
      <w:numFmt w:val="decimal"/>
      <w:pStyle w:val="PlgHeadline01"/>
      <w:lvlText w:val="%1"/>
      <w:lvlJc w:val="left"/>
      <w:pPr>
        <w:tabs>
          <w:tab w:val="num" w:pos="680"/>
        </w:tabs>
        <w:ind w:left="680" w:hanging="680"/>
      </w:pPr>
      <w:rPr>
        <w:rFonts w:ascii="Arial Narrow" w:hAnsi="Arial Narrow" w:hint="default"/>
        <w:sz w:val="26"/>
        <w:szCs w:val="34"/>
      </w:rPr>
    </w:lvl>
    <w:lvl w:ilvl="1">
      <w:start w:val="1"/>
      <w:numFmt w:val="decimal"/>
      <w:lvlText w:val="%1.%2"/>
      <w:lvlJc w:val="left"/>
      <w:pPr>
        <w:tabs>
          <w:tab w:val="num" w:pos="680"/>
        </w:tabs>
        <w:ind w:left="680" w:hanging="680"/>
      </w:pPr>
      <w:rPr>
        <w:rFonts w:ascii="Arial Narrow" w:hAnsi="Arial Narrow" w:hint="default"/>
        <w:color w:val="auto"/>
        <w:sz w:val="26"/>
        <w:szCs w:val="26"/>
      </w:rPr>
    </w:lvl>
    <w:lvl w:ilvl="2">
      <w:start w:val="1"/>
      <w:numFmt w:val="decimal"/>
      <w:lvlText w:val="%1.%2.%3"/>
      <w:lvlJc w:val="left"/>
      <w:pPr>
        <w:tabs>
          <w:tab w:val="num" w:pos="680"/>
        </w:tabs>
        <w:ind w:left="680" w:hanging="680"/>
      </w:pPr>
      <w:rPr>
        <w:rFonts w:ascii="Arial Narrow" w:hAnsi="Arial Narrow" w:hint="default"/>
        <w:sz w:val="26"/>
        <w:szCs w:val="26"/>
      </w:rPr>
    </w:lvl>
    <w:lvl w:ilvl="3">
      <w:start w:val="1"/>
      <w:numFmt w:val="none"/>
      <w:lvlText w:val=""/>
      <w:lvlJc w:val="left"/>
      <w:pPr>
        <w:tabs>
          <w:tab w:val="num" w:pos="0"/>
        </w:tabs>
        <w:ind w:left="0" w:firstLine="0"/>
      </w:pPr>
      <w:rPr>
        <w:rFonts w:ascii="Arial Narrow" w:hAnsi="Arial Narrow" w:hint="default"/>
        <w:sz w:val="24"/>
        <w:szCs w:val="2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79C83576"/>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20"/>
    <w:rsid w:val="00002598"/>
    <w:rsid w:val="00006A96"/>
    <w:rsid w:val="00015FD5"/>
    <w:rsid w:val="000266D5"/>
    <w:rsid w:val="00030F07"/>
    <w:rsid w:val="00034FEA"/>
    <w:rsid w:val="00045582"/>
    <w:rsid w:val="00056316"/>
    <w:rsid w:val="00056ED6"/>
    <w:rsid w:val="00077F1C"/>
    <w:rsid w:val="000800DC"/>
    <w:rsid w:val="000921B2"/>
    <w:rsid w:val="00097CD8"/>
    <w:rsid w:val="000A02D7"/>
    <w:rsid w:val="000A29D1"/>
    <w:rsid w:val="000A56FF"/>
    <w:rsid w:val="000B0438"/>
    <w:rsid w:val="000B14FC"/>
    <w:rsid w:val="000B3283"/>
    <w:rsid w:val="000B3F7B"/>
    <w:rsid w:val="000B54A4"/>
    <w:rsid w:val="000B79BF"/>
    <w:rsid w:val="000C428C"/>
    <w:rsid w:val="000D02FA"/>
    <w:rsid w:val="000D2BDE"/>
    <w:rsid w:val="000E004F"/>
    <w:rsid w:val="000E6B0A"/>
    <w:rsid w:val="000E78EC"/>
    <w:rsid w:val="000F5491"/>
    <w:rsid w:val="000F76DB"/>
    <w:rsid w:val="000F7F99"/>
    <w:rsid w:val="00110C73"/>
    <w:rsid w:val="00112F1C"/>
    <w:rsid w:val="00114A4A"/>
    <w:rsid w:val="00127345"/>
    <w:rsid w:val="001503E7"/>
    <w:rsid w:val="001729FF"/>
    <w:rsid w:val="00172E58"/>
    <w:rsid w:val="001A7FB7"/>
    <w:rsid w:val="001C326E"/>
    <w:rsid w:val="001C3E99"/>
    <w:rsid w:val="001C49C0"/>
    <w:rsid w:val="001C656B"/>
    <w:rsid w:val="001E26A3"/>
    <w:rsid w:val="001F5118"/>
    <w:rsid w:val="001F53F3"/>
    <w:rsid w:val="0020052E"/>
    <w:rsid w:val="0020153A"/>
    <w:rsid w:val="00201866"/>
    <w:rsid w:val="0020565B"/>
    <w:rsid w:val="00220228"/>
    <w:rsid w:val="00241320"/>
    <w:rsid w:val="002422E2"/>
    <w:rsid w:val="0024760E"/>
    <w:rsid w:val="00261C22"/>
    <w:rsid w:val="00266421"/>
    <w:rsid w:val="00267171"/>
    <w:rsid w:val="0027448B"/>
    <w:rsid w:val="002B179E"/>
    <w:rsid w:val="002B1CDB"/>
    <w:rsid w:val="002C07D3"/>
    <w:rsid w:val="002D358E"/>
    <w:rsid w:val="002D6C99"/>
    <w:rsid w:val="002F24DF"/>
    <w:rsid w:val="002F27D3"/>
    <w:rsid w:val="00302BA0"/>
    <w:rsid w:val="00304D79"/>
    <w:rsid w:val="0030612C"/>
    <w:rsid w:val="00326225"/>
    <w:rsid w:val="00331A0A"/>
    <w:rsid w:val="00332C0E"/>
    <w:rsid w:val="00333F1B"/>
    <w:rsid w:val="00344865"/>
    <w:rsid w:val="003548E7"/>
    <w:rsid w:val="0036707E"/>
    <w:rsid w:val="003676CB"/>
    <w:rsid w:val="003723E3"/>
    <w:rsid w:val="0037267E"/>
    <w:rsid w:val="00373E2B"/>
    <w:rsid w:val="003A01D2"/>
    <w:rsid w:val="003A4ED5"/>
    <w:rsid w:val="003B2326"/>
    <w:rsid w:val="003C05C5"/>
    <w:rsid w:val="003C1442"/>
    <w:rsid w:val="003C5B47"/>
    <w:rsid w:val="0040231F"/>
    <w:rsid w:val="0040418D"/>
    <w:rsid w:val="00410E1F"/>
    <w:rsid w:val="00416C30"/>
    <w:rsid w:val="00465542"/>
    <w:rsid w:val="004666A5"/>
    <w:rsid w:val="004755B9"/>
    <w:rsid w:val="004764B8"/>
    <w:rsid w:val="00487D31"/>
    <w:rsid w:val="004A0A0E"/>
    <w:rsid w:val="004A4EE3"/>
    <w:rsid w:val="004A64F5"/>
    <w:rsid w:val="004B0532"/>
    <w:rsid w:val="004B5320"/>
    <w:rsid w:val="004C3F30"/>
    <w:rsid w:val="004C6DEA"/>
    <w:rsid w:val="004D299D"/>
    <w:rsid w:val="004D5F86"/>
    <w:rsid w:val="004F0DE9"/>
    <w:rsid w:val="0050453B"/>
    <w:rsid w:val="005067A5"/>
    <w:rsid w:val="005162F3"/>
    <w:rsid w:val="00521DC7"/>
    <w:rsid w:val="00526706"/>
    <w:rsid w:val="00564C97"/>
    <w:rsid w:val="00573DBD"/>
    <w:rsid w:val="00582DB1"/>
    <w:rsid w:val="0058422F"/>
    <w:rsid w:val="005877A4"/>
    <w:rsid w:val="00593A56"/>
    <w:rsid w:val="005A04FE"/>
    <w:rsid w:val="005A0857"/>
    <w:rsid w:val="005A5C9D"/>
    <w:rsid w:val="005A76C5"/>
    <w:rsid w:val="005B2FF6"/>
    <w:rsid w:val="005C5D4A"/>
    <w:rsid w:val="005D15F0"/>
    <w:rsid w:val="005D2090"/>
    <w:rsid w:val="005E3586"/>
    <w:rsid w:val="005F4C0D"/>
    <w:rsid w:val="005F6EC1"/>
    <w:rsid w:val="005F72EA"/>
    <w:rsid w:val="006008DB"/>
    <w:rsid w:val="00623D13"/>
    <w:rsid w:val="006368BC"/>
    <w:rsid w:val="00643847"/>
    <w:rsid w:val="00645F13"/>
    <w:rsid w:val="0064764D"/>
    <w:rsid w:val="00647878"/>
    <w:rsid w:val="0066259A"/>
    <w:rsid w:val="00664C20"/>
    <w:rsid w:val="0066535E"/>
    <w:rsid w:val="00674325"/>
    <w:rsid w:val="00677545"/>
    <w:rsid w:val="00690A76"/>
    <w:rsid w:val="006B0E3C"/>
    <w:rsid w:val="006B19D8"/>
    <w:rsid w:val="006D02EC"/>
    <w:rsid w:val="006D123F"/>
    <w:rsid w:val="006D2866"/>
    <w:rsid w:val="006E255D"/>
    <w:rsid w:val="006E463F"/>
    <w:rsid w:val="006F012A"/>
    <w:rsid w:val="00703CBC"/>
    <w:rsid w:val="00710E44"/>
    <w:rsid w:val="0073180B"/>
    <w:rsid w:val="007419BA"/>
    <w:rsid w:val="00742743"/>
    <w:rsid w:val="00743A27"/>
    <w:rsid w:val="00765FD9"/>
    <w:rsid w:val="00790076"/>
    <w:rsid w:val="007A757A"/>
    <w:rsid w:val="007B131D"/>
    <w:rsid w:val="007B2A6A"/>
    <w:rsid w:val="007C0A62"/>
    <w:rsid w:val="007C799E"/>
    <w:rsid w:val="007E2F47"/>
    <w:rsid w:val="007E37C5"/>
    <w:rsid w:val="007F0EC5"/>
    <w:rsid w:val="007F126D"/>
    <w:rsid w:val="00801301"/>
    <w:rsid w:val="008024CB"/>
    <w:rsid w:val="008034DB"/>
    <w:rsid w:val="00814DAC"/>
    <w:rsid w:val="008263F4"/>
    <w:rsid w:val="00842233"/>
    <w:rsid w:val="00857E77"/>
    <w:rsid w:val="00877973"/>
    <w:rsid w:val="00880200"/>
    <w:rsid w:val="00880C8D"/>
    <w:rsid w:val="0088491F"/>
    <w:rsid w:val="00886C4D"/>
    <w:rsid w:val="008A77EC"/>
    <w:rsid w:val="008B1AA9"/>
    <w:rsid w:val="008C6163"/>
    <w:rsid w:val="008C700D"/>
    <w:rsid w:val="008D435F"/>
    <w:rsid w:val="008E756B"/>
    <w:rsid w:val="00903A5F"/>
    <w:rsid w:val="009108F2"/>
    <w:rsid w:val="009279E9"/>
    <w:rsid w:val="00933D32"/>
    <w:rsid w:val="0094703E"/>
    <w:rsid w:val="00947A6C"/>
    <w:rsid w:val="0095447D"/>
    <w:rsid w:val="0096524F"/>
    <w:rsid w:val="00970098"/>
    <w:rsid w:val="0097321F"/>
    <w:rsid w:val="009753E6"/>
    <w:rsid w:val="00994908"/>
    <w:rsid w:val="00994B26"/>
    <w:rsid w:val="009B418F"/>
    <w:rsid w:val="009C3962"/>
    <w:rsid w:val="009E148B"/>
    <w:rsid w:val="009E66E9"/>
    <w:rsid w:val="00A120CF"/>
    <w:rsid w:val="00A12E27"/>
    <w:rsid w:val="00A22A9C"/>
    <w:rsid w:val="00A22EDC"/>
    <w:rsid w:val="00A233DC"/>
    <w:rsid w:val="00A25E31"/>
    <w:rsid w:val="00A30112"/>
    <w:rsid w:val="00A3043F"/>
    <w:rsid w:val="00A44223"/>
    <w:rsid w:val="00A55A1A"/>
    <w:rsid w:val="00A5635D"/>
    <w:rsid w:val="00A60073"/>
    <w:rsid w:val="00A625CD"/>
    <w:rsid w:val="00A62F7F"/>
    <w:rsid w:val="00A81C92"/>
    <w:rsid w:val="00A84727"/>
    <w:rsid w:val="00A90C2D"/>
    <w:rsid w:val="00A91CCF"/>
    <w:rsid w:val="00AA17DB"/>
    <w:rsid w:val="00AA57EF"/>
    <w:rsid w:val="00AA7045"/>
    <w:rsid w:val="00AB0AF1"/>
    <w:rsid w:val="00AB1A7E"/>
    <w:rsid w:val="00AB4D6B"/>
    <w:rsid w:val="00AB7917"/>
    <w:rsid w:val="00AB79EF"/>
    <w:rsid w:val="00AD7995"/>
    <w:rsid w:val="00AE148A"/>
    <w:rsid w:val="00B177C9"/>
    <w:rsid w:val="00B22DFC"/>
    <w:rsid w:val="00B24B59"/>
    <w:rsid w:val="00B422CD"/>
    <w:rsid w:val="00B47DDF"/>
    <w:rsid w:val="00B51677"/>
    <w:rsid w:val="00B51FA7"/>
    <w:rsid w:val="00B65608"/>
    <w:rsid w:val="00B70D77"/>
    <w:rsid w:val="00B74CAF"/>
    <w:rsid w:val="00B81915"/>
    <w:rsid w:val="00B83D28"/>
    <w:rsid w:val="00B868FE"/>
    <w:rsid w:val="00B93694"/>
    <w:rsid w:val="00B945C0"/>
    <w:rsid w:val="00B950D3"/>
    <w:rsid w:val="00BA1D00"/>
    <w:rsid w:val="00BA315B"/>
    <w:rsid w:val="00BA68CA"/>
    <w:rsid w:val="00BA72A2"/>
    <w:rsid w:val="00BB0B07"/>
    <w:rsid w:val="00BB5578"/>
    <w:rsid w:val="00BC46E3"/>
    <w:rsid w:val="00BD10C0"/>
    <w:rsid w:val="00BD1FD2"/>
    <w:rsid w:val="00BD3C7E"/>
    <w:rsid w:val="00BD5208"/>
    <w:rsid w:val="00BD6042"/>
    <w:rsid w:val="00BE2F88"/>
    <w:rsid w:val="00C1701C"/>
    <w:rsid w:val="00C25C57"/>
    <w:rsid w:val="00C35BA0"/>
    <w:rsid w:val="00C36654"/>
    <w:rsid w:val="00C36BB5"/>
    <w:rsid w:val="00C42A98"/>
    <w:rsid w:val="00C43347"/>
    <w:rsid w:val="00C436B9"/>
    <w:rsid w:val="00C453C3"/>
    <w:rsid w:val="00C84E53"/>
    <w:rsid w:val="00C97C9C"/>
    <w:rsid w:val="00CA10A6"/>
    <w:rsid w:val="00CA4B49"/>
    <w:rsid w:val="00CC3D1E"/>
    <w:rsid w:val="00CC4433"/>
    <w:rsid w:val="00CC7A06"/>
    <w:rsid w:val="00CD12F4"/>
    <w:rsid w:val="00CD2216"/>
    <w:rsid w:val="00CD38DE"/>
    <w:rsid w:val="00CD6837"/>
    <w:rsid w:val="00CF2686"/>
    <w:rsid w:val="00CF6885"/>
    <w:rsid w:val="00D00D3D"/>
    <w:rsid w:val="00D150A5"/>
    <w:rsid w:val="00D16DDA"/>
    <w:rsid w:val="00D44FD7"/>
    <w:rsid w:val="00D546F2"/>
    <w:rsid w:val="00D55E1D"/>
    <w:rsid w:val="00D5662D"/>
    <w:rsid w:val="00D60F94"/>
    <w:rsid w:val="00D71200"/>
    <w:rsid w:val="00D719CD"/>
    <w:rsid w:val="00D724A3"/>
    <w:rsid w:val="00D831D3"/>
    <w:rsid w:val="00D84471"/>
    <w:rsid w:val="00D84610"/>
    <w:rsid w:val="00DA111A"/>
    <w:rsid w:val="00DC71D8"/>
    <w:rsid w:val="00DD22D9"/>
    <w:rsid w:val="00DE3698"/>
    <w:rsid w:val="00DF0555"/>
    <w:rsid w:val="00DF0A10"/>
    <w:rsid w:val="00DF10E1"/>
    <w:rsid w:val="00E0254F"/>
    <w:rsid w:val="00E03FBD"/>
    <w:rsid w:val="00E115D7"/>
    <w:rsid w:val="00E12C80"/>
    <w:rsid w:val="00E21C70"/>
    <w:rsid w:val="00E40493"/>
    <w:rsid w:val="00E52D58"/>
    <w:rsid w:val="00E55AF6"/>
    <w:rsid w:val="00E66B6F"/>
    <w:rsid w:val="00E73B18"/>
    <w:rsid w:val="00E752EE"/>
    <w:rsid w:val="00E95DBD"/>
    <w:rsid w:val="00E96942"/>
    <w:rsid w:val="00EA44EA"/>
    <w:rsid w:val="00EA4B24"/>
    <w:rsid w:val="00EB52BA"/>
    <w:rsid w:val="00EB6CD3"/>
    <w:rsid w:val="00EC3AD7"/>
    <w:rsid w:val="00EC663D"/>
    <w:rsid w:val="00ED2205"/>
    <w:rsid w:val="00EE0524"/>
    <w:rsid w:val="00EF77F0"/>
    <w:rsid w:val="00F01E14"/>
    <w:rsid w:val="00F11D87"/>
    <w:rsid w:val="00F12006"/>
    <w:rsid w:val="00F1288A"/>
    <w:rsid w:val="00F15D7C"/>
    <w:rsid w:val="00F1701E"/>
    <w:rsid w:val="00F22832"/>
    <w:rsid w:val="00F2790D"/>
    <w:rsid w:val="00F35DC4"/>
    <w:rsid w:val="00F37AC2"/>
    <w:rsid w:val="00F41242"/>
    <w:rsid w:val="00F46FA9"/>
    <w:rsid w:val="00F46FBB"/>
    <w:rsid w:val="00F5085F"/>
    <w:rsid w:val="00F50DB4"/>
    <w:rsid w:val="00F521B5"/>
    <w:rsid w:val="00F545BA"/>
    <w:rsid w:val="00F56537"/>
    <w:rsid w:val="00F5698A"/>
    <w:rsid w:val="00F56FA1"/>
    <w:rsid w:val="00F73BEB"/>
    <w:rsid w:val="00F75D18"/>
    <w:rsid w:val="00F76FCB"/>
    <w:rsid w:val="00F84BD1"/>
    <w:rsid w:val="00F9088F"/>
    <w:rsid w:val="00F93D98"/>
    <w:rsid w:val="00F94F83"/>
    <w:rsid w:val="00FA4B82"/>
    <w:rsid w:val="00FB18EB"/>
    <w:rsid w:val="00FB2103"/>
    <w:rsid w:val="00FB3B22"/>
    <w:rsid w:val="00FC2137"/>
    <w:rsid w:val="00FC2D93"/>
    <w:rsid w:val="00FC4BEF"/>
    <w:rsid w:val="00FD529F"/>
    <w:rsid w:val="00FE5284"/>
    <w:rsid w:val="00FF0766"/>
    <w:rsid w:val="00FF1BBB"/>
    <w:rsid w:val="00FF2034"/>
    <w:rsid w:val="00FF3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9FA56A"/>
  <w15:chartTrackingRefBased/>
  <w15:docId w15:val="{93749F4B-EB8D-4E53-890B-D20979E7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macro" w:semiHidden="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DB4"/>
    <w:rPr>
      <w:rFonts w:ascii="Arial Narrow" w:hAnsi="Arial Narrow" w:cs="MetaNormalLF"/>
      <w:sz w:val="23"/>
      <w:szCs w:val="24"/>
    </w:rPr>
  </w:style>
  <w:style w:type="paragraph" w:styleId="berschrift1">
    <w:name w:val="heading 1"/>
    <w:basedOn w:val="Standard"/>
    <w:next w:val="Standard"/>
    <w:qFormat/>
    <w:rsid w:val="00B8191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8191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8191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B8191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B81915"/>
    <w:pPr>
      <w:spacing w:before="240" w:after="60"/>
      <w:outlineLvl w:val="4"/>
    </w:pPr>
    <w:rPr>
      <w:b/>
      <w:bCs/>
      <w:i/>
      <w:iCs/>
      <w:sz w:val="26"/>
      <w:szCs w:val="26"/>
    </w:rPr>
  </w:style>
  <w:style w:type="paragraph" w:styleId="berschrift6">
    <w:name w:val="heading 6"/>
    <w:basedOn w:val="Standard"/>
    <w:next w:val="Standard"/>
    <w:qFormat/>
    <w:rsid w:val="00B8191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B81915"/>
    <w:pPr>
      <w:spacing w:before="240" w:after="60"/>
      <w:outlineLvl w:val="6"/>
    </w:pPr>
    <w:rPr>
      <w:rFonts w:ascii="Times New Roman" w:hAnsi="Times New Roman"/>
      <w:sz w:val="24"/>
    </w:rPr>
  </w:style>
  <w:style w:type="paragraph" w:styleId="berschrift8">
    <w:name w:val="heading 8"/>
    <w:basedOn w:val="Standard"/>
    <w:next w:val="Standard"/>
    <w:qFormat/>
    <w:rsid w:val="00B81915"/>
    <w:pPr>
      <w:spacing w:before="240" w:after="60"/>
      <w:outlineLvl w:val="7"/>
    </w:pPr>
    <w:rPr>
      <w:rFonts w:ascii="Times New Roman" w:hAnsi="Times New Roman"/>
      <w:i/>
      <w:iCs/>
      <w:sz w:val="24"/>
    </w:rPr>
  </w:style>
  <w:style w:type="paragraph" w:styleId="berschrift9">
    <w:name w:val="heading 9"/>
    <w:basedOn w:val="Standard"/>
    <w:next w:val="Standard"/>
    <w:qFormat/>
    <w:rsid w:val="00B8191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E3698"/>
    <w:pPr>
      <w:tabs>
        <w:tab w:val="center" w:pos="4536"/>
        <w:tab w:val="right" w:pos="9072"/>
      </w:tabs>
    </w:pPr>
  </w:style>
  <w:style w:type="paragraph" w:styleId="Fuzeile">
    <w:name w:val="footer"/>
    <w:basedOn w:val="Standard"/>
    <w:semiHidden/>
    <w:rsid w:val="00DE3698"/>
    <w:pPr>
      <w:tabs>
        <w:tab w:val="center" w:pos="4536"/>
        <w:tab w:val="right" w:pos="9072"/>
      </w:tabs>
    </w:pPr>
  </w:style>
  <w:style w:type="table" w:customStyle="1" w:styleId="Tabellengitternetz">
    <w:name w:val="Tabellengitternetz"/>
    <w:aliases w:val="Pln-Tabelle"/>
    <w:basedOn w:val="NormaleTabelle"/>
    <w:semiHidden/>
    <w:rsid w:val="006E255D"/>
    <w:pPr>
      <w:tabs>
        <w:tab w:val="left" w:pos="284"/>
        <w:tab w:val="left" w:pos="567"/>
        <w:tab w:val="left" w:pos="851"/>
        <w:tab w:val="left" w:pos="1134"/>
        <w:tab w:val="left" w:pos="1418"/>
        <w:tab w:val="left" w:pos="1701"/>
        <w:tab w:val="left" w:pos="1985"/>
        <w:tab w:val="left" w:pos="2268"/>
      </w:tabs>
      <w:jc w:val="both"/>
    </w:pPr>
    <w:rPr>
      <w:rFonts w:ascii="Arial Narrow" w:hAnsi="Arial Narrow"/>
      <w:color w:val="5F5F5F"/>
    </w:rPr>
    <w:tblPr>
      <w:tblInd w:w="57"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57" w:type="dxa"/>
        <w:left w:w="57" w:type="dxa"/>
        <w:bottom w:w="57" w:type="dxa"/>
        <w:right w:w="57" w:type="dxa"/>
      </w:tblCellMar>
    </w:tblPr>
  </w:style>
  <w:style w:type="character" w:styleId="Seitenzahl">
    <w:name w:val="page number"/>
    <w:basedOn w:val="Absatz-Standardschriftart"/>
    <w:semiHidden/>
    <w:rsid w:val="00DE3698"/>
  </w:style>
  <w:style w:type="paragraph" w:customStyle="1" w:styleId="PlgFlietext01">
    <w:name w:val="Plg_Fließtext_01"/>
    <w:basedOn w:val="Standard"/>
    <w:rsid w:val="00B74CAF"/>
    <w:pPr>
      <w:tabs>
        <w:tab w:val="left" w:pos="284"/>
        <w:tab w:val="left" w:pos="680"/>
        <w:tab w:val="left" w:pos="851"/>
        <w:tab w:val="left" w:pos="1134"/>
        <w:tab w:val="left" w:pos="1418"/>
        <w:tab w:val="left" w:pos="1701"/>
        <w:tab w:val="left" w:pos="1985"/>
        <w:tab w:val="left" w:pos="2268"/>
        <w:tab w:val="right" w:pos="6521"/>
        <w:tab w:val="right" w:pos="9072"/>
      </w:tabs>
      <w:spacing w:after="80" w:line="280" w:lineRule="exact"/>
      <w:jc w:val="both"/>
    </w:pPr>
    <w:rPr>
      <w:szCs w:val="22"/>
    </w:rPr>
  </w:style>
  <w:style w:type="paragraph" w:customStyle="1" w:styleId="PlgFlietext02AbboRand">
    <w:name w:val="Plg_Fließtext_02 (Abb. o Rand)"/>
    <w:basedOn w:val="Standard"/>
    <w:rsid w:val="00B74CAF"/>
    <w:pPr>
      <w:tabs>
        <w:tab w:val="left" w:pos="284"/>
        <w:tab w:val="left" w:pos="567"/>
        <w:tab w:val="left" w:pos="851"/>
        <w:tab w:val="left" w:pos="1134"/>
        <w:tab w:val="left" w:pos="1418"/>
        <w:tab w:val="left" w:pos="1701"/>
        <w:tab w:val="left" w:pos="1985"/>
        <w:tab w:val="left" w:pos="2268"/>
        <w:tab w:val="right" w:pos="6691"/>
        <w:tab w:val="right" w:pos="9072"/>
      </w:tabs>
      <w:spacing w:line="280" w:lineRule="exact"/>
      <w:jc w:val="both"/>
    </w:pPr>
    <w:rPr>
      <w:sz w:val="17"/>
      <w:szCs w:val="22"/>
    </w:rPr>
  </w:style>
  <w:style w:type="paragraph" w:customStyle="1" w:styleId="PlgHeadline01">
    <w:name w:val="Plg_Headline_01"/>
    <w:basedOn w:val="Standard"/>
    <w:next w:val="PlgFlietext01"/>
    <w:rsid w:val="001729FF"/>
    <w:pPr>
      <w:numPr>
        <w:numId w:val="17"/>
      </w:numPr>
      <w:tabs>
        <w:tab w:val="left" w:pos="567"/>
        <w:tab w:val="left" w:pos="851"/>
        <w:tab w:val="left" w:pos="1134"/>
        <w:tab w:val="left" w:pos="1418"/>
        <w:tab w:val="left" w:pos="1701"/>
        <w:tab w:val="left" w:pos="1985"/>
        <w:tab w:val="left" w:pos="2268"/>
        <w:tab w:val="right" w:pos="6521"/>
        <w:tab w:val="right" w:pos="9072"/>
      </w:tabs>
      <w:spacing w:after="40" w:line="320" w:lineRule="exact"/>
      <w:ind w:left="567" w:hanging="567"/>
      <w:jc w:val="both"/>
    </w:pPr>
    <w:rPr>
      <w:sz w:val="26"/>
      <w:szCs w:val="26"/>
    </w:rPr>
  </w:style>
  <w:style w:type="paragraph" w:customStyle="1" w:styleId="PlgHeadline01ohne-Nr">
    <w:name w:val="Plg_Headline_01 ohne-Nr"/>
    <w:basedOn w:val="Standard"/>
    <w:next w:val="PlgFlietext01"/>
    <w:qFormat/>
    <w:rsid w:val="000F5491"/>
    <w:pPr>
      <w:tabs>
        <w:tab w:val="left" w:pos="68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right" w:pos="6521"/>
        <w:tab w:val="right" w:pos="9072"/>
      </w:tabs>
      <w:spacing w:after="80" w:line="280" w:lineRule="exact"/>
      <w:jc w:val="both"/>
    </w:pPr>
    <w:rPr>
      <w:sz w:val="26"/>
      <w:szCs w:val="22"/>
    </w:rPr>
  </w:style>
  <w:style w:type="paragraph" w:styleId="Verzeichnis1">
    <w:name w:val="toc 1"/>
    <w:aliases w:val="Plg_Verzeichnis"/>
    <w:basedOn w:val="Standard"/>
    <w:next w:val="PlgFlietext01"/>
    <w:autoRedefine/>
    <w:rsid w:val="000F5491"/>
    <w:pPr>
      <w:tabs>
        <w:tab w:val="left" w:pos="680"/>
        <w:tab w:val="right" w:pos="6521"/>
      </w:tabs>
      <w:autoSpaceDE w:val="0"/>
      <w:autoSpaceDN w:val="0"/>
      <w:adjustRightInd w:val="0"/>
      <w:spacing w:line="280" w:lineRule="exact"/>
    </w:pPr>
    <w:rPr>
      <w:szCs w:val="22"/>
    </w:rPr>
  </w:style>
  <w:style w:type="paragraph" w:customStyle="1" w:styleId="PlgInhaltsverzeichnis">
    <w:name w:val="Plg_Inhaltsverzeichnis"/>
    <w:basedOn w:val="Verzeichnis1"/>
    <w:rsid w:val="000F5491"/>
  </w:style>
  <w:style w:type="table" w:customStyle="1" w:styleId="PlgTabelle">
    <w:name w:val="Plg_Tabelle"/>
    <w:basedOn w:val="Tabellengitternetz"/>
    <w:rsid w:val="00302BA0"/>
    <w:rPr>
      <w:color w:val="auto"/>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style>
  <w:style w:type="paragraph" w:customStyle="1" w:styleId="PlgTextinTabelle">
    <w:name w:val="Plg_Text in Tabelle"/>
    <w:basedOn w:val="Standard"/>
    <w:rsid w:val="001729FF"/>
    <w:pPr>
      <w:tabs>
        <w:tab w:val="left" w:pos="459"/>
        <w:tab w:val="left" w:pos="851"/>
        <w:tab w:val="left" w:pos="1134"/>
        <w:tab w:val="left" w:pos="1418"/>
        <w:tab w:val="left" w:pos="1701"/>
        <w:tab w:val="left" w:pos="1985"/>
        <w:tab w:val="left" w:pos="2268"/>
        <w:tab w:val="right" w:pos="6521"/>
        <w:tab w:val="right" w:pos="9072"/>
      </w:tabs>
    </w:pPr>
    <w:rPr>
      <w:rFonts w:eastAsia="Cambria" w:cs="Times New Roman"/>
      <w:sz w:val="22"/>
      <w:szCs w:val="22"/>
    </w:rPr>
  </w:style>
  <w:style w:type="numbering" w:styleId="111111">
    <w:name w:val="Outline List 2"/>
    <w:basedOn w:val="KeineListe"/>
    <w:semiHidden/>
    <w:rsid w:val="006E255D"/>
    <w:pPr>
      <w:numPr>
        <w:numId w:val="7"/>
      </w:numPr>
    </w:pPr>
  </w:style>
  <w:style w:type="numbering" w:styleId="1ai">
    <w:name w:val="Outline List 1"/>
    <w:basedOn w:val="KeineListe"/>
    <w:semiHidden/>
    <w:rsid w:val="006E255D"/>
    <w:pPr>
      <w:numPr>
        <w:numId w:val="8"/>
      </w:numPr>
    </w:pPr>
  </w:style>
  <w:style w:type="paragraph" w:styleId="Anrede">
    <w:name w:val="Salutation"/>
    <w:basedOn w:val="Standard"/>
    <w:next w:val="Standard"/>
    <w:semiHidden/>
    <w:rsid w:val="006E255D"/>
  </w:style>
  <w:style w:type="numbering" w:styleId="ArtikelAbschnitt">
    <w:name w:val="Outline List 3"/>
    <w:basedOn w:val="KeineListe"/>
    <w:semiHidden/>
    <w:rsid w:val="006E255D"/>
    <w:pPr>
      <w:numPr>
        <w:numId w:val="9"/>
      </w:numPr>
    </w:pPr>
  </w:style>
  <w:style w:type="paragraph" w:styleId="Aufzhlungszeichen">
    <w:name w:val="List Bullet"/>
    <w:basedOn w:val="Standard"/>
    <w:semiHidden/>
    <w:rsid w:val="006E255D"/>
    <w:pPr>
      <w:numPr>
        <w:numId w:val="2"/>
      </w:numPr>
    </w:pPr>
  </w:style>
  <w:style w:type="paragraph" w:styleId="Aufzhlungszeichen2">
    <w:name w:val="List Bullet 2"/>
    <w:basedOn w:val="Standard"/>
    <w:semiHidden/>
    <w:rsid w:val="006E255D"/>
    <w:pPr>
      <w:numPr>
        <w:numId w:val="3"/>
      </w:numPr>
    </w:pPr>
  </w:style>
  <w:style w:type="paragraph" w:styleId="Aufzhlungszeichen3">
    <w:name w:val="List Bullet 3"/>
    <w:basedOn w:val="Standard"/>
    <w:semiHidden/>
    <w:rsid w:val="006E255D"/>
    <w:pPr>
      <w:numPr>
        <w:numId w:val="4"/>
      </w:numPr>
    </w:pPr>
  </w:style>
  <w:style w:type="paragraph" w:styleId="Aufzhlungszeichen4">
    <w:name w:val="List Bullet 4"/>
    <w:basedOn w:val="Standard"/>
    <w:semiHidden/>
    <w:rsid w:val="006E255D"/>
    <w:pPr>
      <w:numPr>
        <w:numId w:val="5"/>
      </w:numPr>
    </w:pPr>
  </w:style>
  <w:style w:type="paragraph" w:styleId="Aufzhlungszeichen5">
    <w:name w:val="List Bullet 5"/>
    <w:basedOn w:val="Standard"/>
    <w:semiHidden/>
    <w:rsid w:val="006E255D"/>
    <w:pPr>
      <w:numPr>
        <w:numId w:val="6"/>
      </w:numPr>
    </w:pPr>
  </w:style>
  <w:style w:type="character" w:customStyle="1" w:styleId="BesuchterHyperlink">
    <w:name w:val="BesuchterHyperlink"/>
    <w:semiHidden/>
    <w:rsid w:val="006E255D"/>
    <w:rPr>
      <w:color w:val="800080"/>
      <w:u w:val="single"/>
    </w:rPr>
  </w:style>
  <w:style w:type="paragraph" w:styleId="Blocktext">
    <w:name w:val="Block Text"/>
    <w:basedOn w:val="Standard"/>
    <w:semiHidden/>
    <w:rsid w:val="006E255D"/>
    <w:pPr>
      <w:spacing w:after="120"/>
      <w:ind w:left="1440" w:right="1440"/>
    </w:pPr>
  </w:style>
  <w:style w:type="paragraph" w:styleId="Datum">
    <w:name w:val="Date"/>
    <w:basedOn w:val="Standard"/>
    <w:next w:val="Standard"/>
    <w:semiHidden/>
    <w:rsid w:val="006E255D"/>
  </w:style>
  <w:style w:type="paragraph" w:styleId="E-Mail-Signatur">
    <w:name w:val="E-mail Signature"/>
    <w:basedOn w:val="Standard"/>
    <w:semiHidden/>
    <w:rsid w:val="006E255D"/>
  </w:style>
  <w:style w:type="character" w:styleId="Fett">
    <w:name w:val="Strong"/>
    <w:qFormat/>
    <w:rsid w:val="00B81915"/>
    <w:rPr>
      <w:b/>
      <w:bCs/>
    </w:rPr>
  </w:style>
  <w:style w:type="paragraph" w:styleId="Fu-Endnotenberschrift">
    <w:name w:val="Note Heading"/>
    <w:basedOn w:val="Standard"/>
    <w:next w:val="Standard"/>
    <w:semiHidden/>
    <w:rsid w:val="006E255D"/>
  </w:style>
  <w:style w:type="paragraph" w:styleId="Gruformel">
    <w:name w:val="Closing"/>
    <w:basedOn w:val="Standard"/>
    <w:semiHidden/>
    <w:rsid w:val="006E255D"/>
    <w:pPr>
      <w:ind w:left="4252"/>
    </w:pPr>
  </w:style>
  <w:style w:type="character" w:styleId="Hervorhebung">
    <w:name w:val="Emphasis"/>
    <w:uiPriority w:val="20"/>
    <w:qFormat/>
    <w:rsid w:val="00B81915"/>
    <w:rPr>
      <w:i/>
      <w:iCs/>
    </w:rPr>
  </w:style>
  <w:style w:type="paragraph" w:styleId="HTMLAdresse">
    <w:name w:val="HTML Address"/>
    <w:basedOn w:val="Standard"/>
    <w:semiHidden/>
    <w:rsid w:val="006E255D"/>
    <w:rPr>
      <w:i/>
      <w:iCs/>
    </w:rPr>
  </w:style>
  <w:style w:type="character" w:styleId="HTMLAkronym">
    <w:name w:val="HTML Acronym"/>
    <w:basedOn w:val="Absatz-Standardschriftart"/>
    <w:semiHidden/>
    <w:rsid w:val="006E255D"/>
  </w:style>
  <w:style w:type="character" w:styleId="HTMLBeispiel">
    <w:name w:val="HTML Sample"/>
    <w:semiHidden/>
    <w:rsid w:val="006E255D"/>
    <w:rPr>
      <w:rFonts w:ascii="Courier New" w:hAnsi="Courier New" w:cs="Courier New"/>
    </w:rPr>
  </w:style>
  <w:style w:type="character" w:styleId="HTMLCode">
    <w:name w:val="HTML Code"/>
    <w:semiHidden/>
    <w:rsid w:val="006E255D"/>
    <w:rPr>
      <w:rFonts w:ascii="Courier New" w:hAnsi="Courier New" w:cs="Courier New"/>
      <w:sz w:val="20"/>
      <w:szCs w:val="20"/>
    </w:rPr>
  </w:style>
  <w:style w:type="character" w:styleId="HTMLDefinition">
    <w:name w:val="HTML Definition"/>
    <w:semiHidden/>
    <w:rsid w:val="006E255D"/>
    <w:rPr>
      <w:i/>
      <w:iCs/>
    </w:rPr>
  </w:style>
  <w:style w:type="character" w:styleId="HTMLSchreibmaschine">
    <w:name w:val="HTML Typewriter"/>
    <w:semiHidden/>
    <w:rsid w:val="006E255D"/>
    <w:rPr>
      <w:rFonts w:ascii="Courier New" w:hAnsi="Courier New" w:cs="Courier New"/>
      <w:sz w:val="20"/>
      <w:szCs w:val="20"/>
    </w:rPr>
  </w:style>
  <w:style w:type="character" w:styleId="HTMLTastatur">
    <w:name w:val="HTML Keyboard"/>
    <w:semiHidden/>
    <w:rsid w:val="006E255D"/>
    <w:rPr>
      <w:rFonts w:ascii="Courier New" w:hAnsi="Courier New" w:cs="Courier New"/>
      <w:sz w:val="20"/>
      <w:szCs w:val="20"/>
    </w:rPr>
  </w:style>
  <w:style w:type="character" w:styleId="HTMLVariable">
    <w:name w:val="HTML Variable"/>
    <w:semiHidden/>
    <w:rsid w:val="006E255D"/>
    <w:rPr>
      <w:i/>
      <w:iCs/>
    </w:rPr>
  </w:style>
  <w:style w:type="paragraph" w:styleId="HTMLVorformatiert">
    <w:name w:val="HTML Preformatted"/>
    <w:basedOn w:val="Standard"/>
    <w:semiHidden/>
    <w:rsid w:val="006E255D"/>
    <w:rPr>
      <w:rFonts w:ascii="Courier New" w:hAnsi="Courier New" w:cs="Courier New"/>
      <w:sz w:val="20"/>
      <w:szCs w:val="20"/>
    </w:rPr>
  </w:style>
  <w:style w:type="character" w:styleId="HTMLZitat">
    <w:name w:val="HTML Cite"/>
    <w:semiHidden/>
    <w:rsid w:val="006E255D"/>
    <w:rPr>
      <w:i/>
      <w:iCs/>
    </w:rPr>
  </w:style>
  <w:style w:type="character" w:styleId="Hyperlink">
    <w:name w:val="Hyperlink"/>
    <w:uiPriority w:val="99"/>
    <w:rsid w:val="006E255D"/>
    <w:rPr>
      <w:color w:val="0000FF"/>
      <w:u w:val="single"/>
    </w:rPr>
  </w:style>
  <w:style w:type="paragraph" w:styleId="Liste">
    <w:name w:val="List"/>
    <w:basedOn w:val="Standard"/>
    <w:semiHidden/>
    <w:rsid w:val="006E255D"/>
    <w:pPr>
      <w:ind w:left="283" w:hanging="283"/>
    </w:pPr>
  </w:style>
  <w:style w:type="paragraph" w:styleId="Liste2">
    <w:name w:val="List 2"/>
    <w:basedOn w:val="Standard"/>
    <w:semiHidden/>
    <w:rsid w:val="006E255D"/>
    <w:pPr>
      <w:ind w:left="566" w:hanging="283"/>
    </w:pPr>
  </w:style>
  <w:style w:type="paragraph" w:styleId="Liste3">
    <w:name w:val="List 3"/>
    <w:basedOn w:val="Standard"/>
    <w:semiHidden/>
    <w:rsid w:val="006E255D"/>
    <w:pPr>
      <w:ind w:left="849" w:hanging="283"/>
    </w:pPr>
  </w:style>
  <w:style w:type="paragraph" w:styleId="Liste4">
    <w:name w:val="List 4"/>
    <w:basedOn w:val="Standard"/>
    <w:semiHidden/>
    <w:rsid w:val="006E255D"/>
    <w:pPr>
      <w:ind w:left="1132" w:hanging="283"/>
    </w:pPr>
  </w:style>
  <w:style w:type="paragraph" w:styleId="Liste5">
    <w:name w:val="List 5"/>
    <w:basedOn w:val="Standard"/>
    <w:semiHidden/>
    <w:rsid w:val="006E255D"/>
    <w:pPr>
      <w:ind w:left="1415" w:hanging="283"/>
    </w:pPr>
  </w:style>
  <w:style w:type="paragraph" w:styleId="Listenfortsetzung">
    <w:name w:val="List Continue"/>
    <w:basedOn w:val="Standard"/>
    <w:semiHidden/>
    <w:rsid w:val="006E255D"/>
    <w:pPr>
      <w:spacing w:after="120"/>
      <w:ind w:left="283"/>
    </w:pPr>
  </w:style>
  <w:style w:type="paragraph" w:styleId="Listenfortsetzung2">
    <w:name w:val="List Continue 2"/>
    <w:basedOn w:val="Standard"/>
    <w:semiHidden/>
    <w:rsid w:val="006E255D"/>
    <w:pPr>
      <w:spacing w:after="120"/>
      <w:ind w:left="566"/>
    </w:pPr>
  </w:style>
  <w:style w:type="paragraph" w:styleId="Listenfortsetzung3">
    <w:name w:val="List Continue 3"/>
    <w:basedOn w:val="Standard"/>
    <w:semiHidden/>
    <w:rsid w:val="006E255D"/>
    <w:pPr>
      <w:spacing w:after="120"/>
      <w:ind w:left="849"/>
    </w:pPr>
  </w:style>
  <w:style w:type="paragraph" w:styleId="Listenfortsetzung4">
    <w:name w:val="List Continue 4"/>
    <w:basedOn w:val="Standard"/>
    <w:semiHidden/>
    <w:rsid w:val="006E255D"/>
    <w:pPr>
      <w:spacing w:after="120"/>
      <w:ind w:left="1132"/>
    </w:pPr>
  </w:style>
  <w:style w:type="paragraph" w:styleId="Listenfortsetzung5">
    <w:name w:val="List Continue 5"/>
    <w:basedOn w:val="Standard"/>
    <w:semiHidden/>
    <w:rsid w:val="006E255D"/>
    <w:pPr>
      <w:spacing w:after="120"/>
      <w:ind w:left="1415"/>
    </w:pPr>
  </w:style>
  <w:style w:type="paragraph" w:styleId="Listennummer">
    <w:name w:val="List Number"/>
    <w:basedOn w:val="Standard"/>
    <w:semiHidden/>
    <w:rsid w:val="006E255D"/>
    <w:pPr>
      <w:numPr>
        <w:numId w:val="10"/>
      </w:numPr>
    </w:pPr>
  </w:style>
  <w:style w:type="paragraph" w:styleId="Listennummer2">
    <w:name w:val="List Number 2"/>
    <w:basedOn w:val="Standard"/>
    <w:semiHidden/>
    <w:rsid w:val="006E255D"/>
    <w:pPr>
      <w:numPr>
        <w:numId w:val="11"/>
      </w:numPr>
    </w:pPr>
  </w:style>
  <w:style w:type="paragraph" w:styleId="Listennummer3">
    <w:name w:val="List Number 3"/>
    <w:basedOn w:val="Standard"/>
    <w:semiHidden/>
    <w:rsid w:val="006E255D"/>
    <w:pPr>
      <w:numPr>
        <w:numId w:val="12"/>
      </w:numPr>
    </w:pPr>
  </w:style>
  <w:style w:type="paragraph" w:styleId="Listennummer4">
    <w:name w:val="List Number 4"/>
    <w:basedOn w:val="Standard"/>
    <w:semiHidden/>
    <w:rsid w:val="006E255D"/>
    <w:pPr>
      <w:numPr>
        <w:numId w:val="13"/>
      </w:numPr>
    </w:pPr>
  </w:style>
  <w:style w:type="paragraph" w:styleId="Listennummer5">
    <w:name w:val="List Number 5"/>
    <w:basedOn w:val="Standard"/>
    <w:semiHidden/>
    <w:rsid w:val="006E255D"/>
    <w:pPr>
      <w:numPr>
        <w:numId w:val="14"/>
      </w:numPr>
    </w:pPr>
  </w:style>
  <w:style w:type="paragraph" w:styleId="Nachrichtenkopf">
    <w:name w:val="Message Header"/>
    <w:basedOn w:val="Standard"/>
    <w:semiHidden/>
    <w:rsid w:val="006E25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6E255D"/>
    <w:rPr>
      <w:rFonts w:ascii="Courier New" w:hAnsi="Courier New" w:cs="Courier New"/>
      <w:sz w:val="20"/>
      <w:szCs w:val="20"/>
    </w:rPr>
  </w:style>
  <w:style w:type="paragraph" w:styleId="StandardWeb">
    <w:name w:val="Normal (Web)"/>
    <w:basedOn w:val="Standard"/>
    <w:semiHidden/>
    <w:rsid w:val="006E255D"/>
    <w:rPr>
      <w:rFonts w:ascii="Times New Roman" w:hAnsi="Times New Roman"/>
      <w:sz w:val="24"/>
    </w:rPr>
  </w:style>
  <w:style w:type="paragraph" w:styleId="Standardeinzug">
    <w:name w:val="Normal Indent"/>
    <w:basedOn w:val="Standard"/>
    <w:semiHidden/>
    <w:rsid w:val="006E255D"/>
    <w:pPr>
      <w:ind w:left="708"/>
    </w:pPr>
  </w:style>
  <w:style w:type="table" w:styleId="Tabelle3D-Effekt1">
    <w:name w:val="Table 3D effects 1"/>
    <w:basedOn w:val="NormaleTabelle"/>
    <w:semiHidden/>
    <w:rsid w:val="006E25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E25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E25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E25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E25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E25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E25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E25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E25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E25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E25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E25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E25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E25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E25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E25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E25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E25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E25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E25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E25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E25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E25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E25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E25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E25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E25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E25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E25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E25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E25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E25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E25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E25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E25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E25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E25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E25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E25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E25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E25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E25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6E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E255D"/>
    <w:pPr>
      <w:spacing w:after="120"/>
    </w:pPr>
  </w:style>
  <w:style w:type="paragraph" w:styleId="Textkrper2">
    <w:name w:val="Body Text 2"/>
    <w:basedOn w:val="Standard"/>
    <w:semiHidden/>
    <w:rsid w:val="006E255D"/>
    <w:pPr>
      <w:spacing w:after="120" w:line="480" w:lineRule="auto"/>
    </w:pPr>
  </w:style>
  <w:style w:type="paragraph" w:styleId="Textkrper3">
    <w:name w:val="Body Text 3"/>
    <w:basedOn w:val="Standard"/>
    <w:semiHidden/>
    <w:rsid w:val="006E255D"/>
    <w:pPr>
      <w:spacing w:after="120"/>
    </w:pPr>
    <w:rPr>
      <w:sz w:val="16"/>
      <w:szCs w:val="16"/>
    </w:rPr>
  </w:style>
  <w:style w:type="paragraph" w:styleId="Textkrper-Einzug2">
    <w:name w:val="Body Text Indent 2"/>
    <w:basedOn w:val="Standard"/>
    <w:semiHidden/>
    <w:rsid w:val="006E255D"/>
    <w:pPr>
      <w:spacing w:after="120" w:line="480" w:lineRule="auto"/>
      <w:ind w:left="283"/>
    </w:pPr>
  </w:style>
  <w:style w:type="paragraph" w:styleId="Textkrper-Einzug3">
    <w:name w:val="Body Text Indent 3"/>
    <w:basedOn w:val="Standard"/>
    <w:semiHidden/>
    <w:rsid w:val="006E255D"/>
    <w:pPr>
      <w:spacing w:after="120"/>
      <w:ind w:left="283"/>
    </w:pPr>
    <w:rPr>
      <w:sz w:val="16"/>
      <w:szCs w:val="16"/>
    </w:rPr>
  </w:style>
  <w:style w:type="paragraph" w:styleId="Textkrper-Erstzeileneinzug">
    <w:name w:val="Body Text First Indent"/>
    <w:basedOn w:val="Textkrper"/>
    <w:semiHidden/>
    <w:rsid w:val="006E255D"/>
    <w:pPr>
      <w:ind w:firstLine="210"/>
    </w:pPr>
  </w:style>
  <w:style w:type="paragraph" w:styleId="Textkrper-Zeileneinzug">
    <w:name w:val="Body Text Indent"/>
    <w:basedOn w:val="Standard"/>
    <w:semiHidden/>
    <w:rsid w:val="006E255D"/>
    <w:pPr>
      <w:spacing w:after="120"/>
      <w:ind w:left="283"/>
    </w:pPr>
  </w:style>
  <w:style w:type="paragraph" w:styleId="Textkrper-Erstzeileneinzug2">
    <w:name w:val="Body Text First Indent 2"/>
    <w:basedOn w:val="Textkrper-Zeileneinzug"/>
    <w:semiHidden/>
    <w:rsid w:val="006E255D"/>
    <w:pPr>
      <w:ind w:firstLine="210"/>
    </w:pPr>
  </w:style>
  <w:style w:type="paragraph" w:styleId="Titel">
    <w:name w:val="Title"/>
    <w:basedOn w:val="Standard"/>
    <w:semiHidden/>
    <w:qFormat/>
    <w:rsid w:val="00B8191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6E255D"/>
    <w:rPr>
      <w:rFonts w:ascii="Arial" w:hAnsi="Arial" w:cs="Arial"/>
      <w:sz w:val="20"/>
      <w:szCs w:val="20"/>
    </w:rPr>
  </w:style>
  <w:style w:type="paragraph" w:styleId="Umschlagadresse">
    <w:name w:val="envelope address"/>
    <w:basedOn w:val="Standard"/>
    <w:semiHidden/>
    <w:rsid w:val="006E255D"/>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6E255D"/>
    <w:pPr>
      <w:ind w:left="4252"/>
    </w:pPr>
  </w:style>
  <w:style w:type="paragraph" w:styleId="Untertitel">
    <w:name w:val="Subtitle"/>
    <w:basedOn w:val="Standard"/>
    <w:qFormat/>
    <w:rsid w:val="00B81915"/>
    <w:pPr>
      <w:spacing w:after="60"/>
      <w:jc w:val="center"/>
      <w:outlineLvl w:val="1"/>
    </w:pPr>
    <w:rPr>
      <w:rFonts w:ascii="Arial" w:hAnsi="Arial" w:cs="Arial"/>
      <w:sz w:val="24"/>
    </w:rPr>
  </w:style>
  <w:style w:type="character" w:styleId="Zeilennummer">
    <w:name w:val="line number"/>
    <w:basedOn w:val="Absatz-Standardschriftart"/>
    <w:semiHidden/>
    <w:rsid w:val="006E255D"/>
  </w:style>
  <w:style w:type="paragraph" w:styleId="Listenabsatz">
    <w:name w:val="List Paragraph"/>
    <w:basedOn w:val="Standard"/>
    <w:uiPriority w:val="34"/>
    <w:qFormat/>
    <w:rsid w:val="00B81915"/>
    <w:pPr>
      <w:spacing w:after="200" w:line="276" w:lineRule="auto"/>
      <w:ind w:left="720"/>
      <w:contextualSpacing/>
    </w:pPr>
    <w:rPr>
      <w:rFonts w:ascii="Calibri" w:eastAsia="Calibri" w:hAnsi="Calibri"/>
      <w:sz w:val="22"/>
      <w:szCs w:val="22"/>
      <w:lang w:eastAsia="en-US"/>
    </w:rPr>
  </w:style>
  <w:style w:type="paragraph" w:customStyle="1" w:styleId="PlgEinrckunginTabelle">
    <w:name w:val="Plg_Einrückung in Tabelle"/>
    <w:basedOn w:val="PlgTextinTabelle"/>
    <w:qFormat/>
    <w:rsid w:val="00EC3AD7"/>
    <w:pPr>
      <w:tabs>
        <w:tab w:val="left" w:pos="170"/>
        <w:tab w:val="left" w:pos="567"/>
      </w:tabs>
      <w:ind w:left="170" w:hanging="170"/>
    </w:pPr>
  </w:style>
  <w:style w:type="paragraph" w:customStyle="1" w:styleId="PlgAuflistungSpiegelstriche">
    <w:name w:val="Plg_Auflistung_Spiegelstriche"/>
    <w:basedOn w:val="Standard"/>
    <w:qFormat/>
    <w:rsid w:val="008E756B"/>
    <w:pPr>
      <w:tabs>
        <w:tab w:val="left" w:pos="284"/>
        <w:tab w:val="left" w:pos="567"/>
        <w:tab w:val="left" w:pos="851"/>
        <w:tab w:val="left" w:pos="1134"/>
        <w:tab w:val="right" w:pos="6521"/>
      </w:tabs>
      <w:autoSpaceDE w:val="0"/>
      <w:autoSpaceDN w:val="0"/>
      <w:adjustRightInd w:val="0"/>
      <w:spacing w:after="80" w:line="280" w:lineRule="exact"/>
      <w:ind w:left="284" w:hanging="284"/>
      <w:jc w:val="both"/>
    </w:pPr>
    <w:rPr>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99455">
      <w:bodyDiv w:val="1"/>
      <w:marLeft w:val="0"/>
      <w:marRight w:val="0"/>
      <w:marTop w:val="0"/>
      <w:marBottom w:val="0"/>
      <w:divBdr>
        <w:top w:val="none" w:sz="0" w:space="0" w:color="auto"/>
        <w:left w:val="none" w:sz="0" w:space="0" w:color="auto"/>
        <w:bottom w:val="none" w:sz="0" w:space="0" w:color="auto"/>
        <w:right w:val="none" w:sz="0" w:space="0" w:color="auto"/>
      </w:divBdr>
    </w:div>
    <w:div w:id="7865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ichierri@planergemeinschaf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pichierri@planergemeinschaft.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Word\PeG_Allg_Tex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3F3E-7F66-43C2-BF44-61E2A794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PeG_Allg_Text</Template>
  <TotalTime>0</TotalTime>
  <Pages>5</Pages>
  <Words>887</Words>
  <Characters>7432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8303</CharactersWithSpaces>
  <SharedDoc>false</SharedDoc>
  <HLinks>
    <vt:vector size="12" baseType="variant">
      <vt:variant>
        <vt:i4>5570622</vt:i4>
      </vt:variant>
      <vt:variant>
        <vt:i4>290</vt:i4>
      </vt:variant>
      <vt:variant>
        <vt:i4>0</vt:i4>
      </vt:variant>
      <vt:variant>
        <vt:i4>5</vt:i4>
      </vt:variant>
      <vt:variant>
        <vt:lpwstr>mailto:w.pichierri@planergemeinschaft.de</vt:lpwstr>
      </vt:variant>
      <vt:variant>
        <vt:lpwstr/>
      </vt:variant>
      <vt:variant>
        <vt:i4>5570622</vt:i4>
      </vt:variant>
      <vt:variant>
        <vt:i4>169</vt:i4>
      </vt:variant>
      <vt:variant>
        <vt:i4>0</vt:i4>
      </vt:variant>
      <vt:variant>
        <vt:i4>5</vt:i4>
      </vt:variant>
      <vt:variant>
        <vt:lpwstr>mailto:w.pichierri@planergemeinschaft.de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Demet Yilmaz</cp:lastModifiedBy>
  <cp:revision>4</cp:revision>
  <dcterms:created xsi:type="dcterms:W3CDTF">2021-02-01T12:51:00Z</dcterms:created>
  <dcterms:modified xsi:type="dcterms:W3CDTF">2022-12-13T13:32:00Z</dcterms:modified>
</cp:coreProperties>
</file>